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D6" w:rsidRDefault="00022ED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54"/>
      </w:tblGrid>
      <w:tr w:rsidR="00022ED6" w:rsidTr="00022ED6">
        <w:trPr>
          <w:trHeight w:val="1319"/>
        </w:trPr>
        <w:tc>
          <w:tcPr>
            <w:tcW w:w="2754" w:type="dxa"/>
            <w:vAlign w:val="bottom"/>
          </w:tcPr>
          <w:p w:rsidR="00022ED6" w:rsidRDefault="00022ED6" w:rsidP="00022ED6"/>
          <w:p w:rsidR="00022ED6" w:rsidRDefault="00022ED6" w:rsidP="00022ED6">
            <w:proofErr w:type="spellStart"/>
            <w:r>
              <w:t>Prot</w:t>
            </w:r>
            <w:proofErr w:type="spellEnd"/>
            <w:r>
              <w:t>.________</w:t>
            </w:r>
            <w:r w:rsidR="006134BF">
              <w:t>____</w:t>
            </w:r>
            <w:r>
              <w:t>____</w:t>
            </w:r>
          </w:p>
          <w:p w:rsidR="00022ED6" w:rsidRDefault="00022ED6" w:rsidP="00022ED6"/>
          <w:p w:rsidR="00022ED6" w:rsidRDefault="00022ED6" w:rsidP="00022ED6">
            <w:r>
              <w:t>Del________</w:t>
            </w:r>
            <w:r w:rsidR="006134BF">
              <w:t>____</w:t>
            </w:r>
            <w:r>
              <w:t>_____</w:t>
            </w:r>
          </w:p>
          <w:p w:rsidR="00022ED6" w:rsidRDefault="00022ED6" w:rsidP="00022ED6"/>
          <w:p w:rsidR="00022ED6" w:rsidRDefault="00022ED6" w:rsidP="00022ED6"/>
        </w:tc>
      </w:tr>
    </w:tbl>
    <w:p w:rsidR="00847338" w:rsidRDefault="00847338" w:rsidP="00022ED6"/>
    <w:p w:rsidR="00847338" w:rsidRPr="00847338" w:rsidRDefault="00847338" w:rsidP="00847338">
      <w:pPr>
        <w:jc w:val="right"/>
        <w:rPr>
          <w:sz w:val="24"/>
          <w:szCs w:val="24"/>
        </w:rPr>
      </w:pPr>
      <w:r w:rsidRPr="00847338">
        <w:rPr>
          <w:sz w:val="24"/>
          <w:szCs w:val="24"/>
        </w:rPr>
        <w:t>Al Dirigente Scolastico</w:t>
      </w:r>
    </w:p>
    <w:p w:rsidR="00847338" w:rsidRDefault="00847338" w:rsidP="00847338">
      <w:pPr>
        <w:jc w:val="right"/>
        <w:rPr>
          <w:sz w:val="24"/>
          <w:szCs w:val="24"/>
        </w:rPr>
      </w:pPr>
      <w:r w:rsidRPr="00847338">
        <w:rPr>
          <w:sz w:val="24"/>
          <w:szCs w:val="24"/>
        </w:rPr>
        <w:t>I.C. “</w:t>
      </w:r>
      <w:proofErr w:type="spellStart"/>
      <w:r w:rsidRPr="00847338">
        <w:rPr>
          <w:sz w:val="24"/>
          <w:szCs w:val="24"/>
        </w:rPr>
        <w:t>G.Moscato</w:t>
      </w:r>
      <w:proofErr w:type="spellEnd"/>
      <w:r w:rsidRPr="00847338">
        <w:rPr>
          <w:sz w:val="24"/>
          <w:szCs w:val="24"/>
        </w:rPr>
        <w:t>”</w:t>
      </w:r>
    </w:p>
    <w:p w:rsidR="006134BF" w:rsidRPr="00847338" w:rsidRDefault="006134BF" w:rsidP="00847338">
      <w:pPr>
        <w:jc w:val="right"/>
        <w:rPr>
          <w:sz w:val="24"/>
          <w:szCs w:val="24"/>
        </w:rPr>
      </w:pPr>
    </w:p>
    <w:p w:rsidR="00D062ED" w:rsidRDefault="001852E1" w:rsidP="00847338">
      <w:pPr>
        <w:rPr>
          <w:sz w:val="24"/>
          <w:szCs w:val="24"/>
        </w:rPr>
      </w:pPr>
      <w:r>
        <w:rPr>
          <w:sz w:val="24"/>
          <w:szCs w:val="24"/>
        </w:rPr>
        <w:t>Il/</w:t>
      </w:r>
      <w:r w:rsidR="00847338" w:rsidRPr="00847338">
        <w:rPr>
          <w:sz w:val="24"/>
          <w:szCs w:val="24"/>
        </w:rPr>
        <w:t>La sottoscritt</w:t>
      </w:r>
      <w:r>
        <w:rPr>
          <w:sz w:val="24"/>
          <w:szCs w:val="24"/>
        </w:rPr>
        <w:t>o/a ________</w:t>
      </w:r>
      <w:bookmarkStart w:id="0" w:name="_GoBack"/>
      <w:bookmarkEnd w:id="0"/>
      <w:r w:rsidR="00847338" w:rsidRPr="00847338">
        <w:rPr>
          <w:sz w:val="24"/>
          <w:szCs w:val="24"/>
        </w:rPr>
        <w:t>___________</w:t>
      </w:r>
      <w:r w:rsidR="00D062ED">
        <w:rPr>
          <w:sz w:val="24"/>
          <w:szCs w:val="24"/>
        </w:rPr>
        <w:t>____________________________________________</w:t>
      </w:r>
      <w:r w:rsidR="00847338" w:rsidRPr="00847338">
        <w:rPr>
          <w:sz w:val="24"/>
          <w:szCs w:val="24"/>
        </w:rPr>
        <w:t>_</w:t>
      </w:r>
      <w:r w:rsidR="00D062ED">
        <w:rPr>
          <w:sz w:val="24"/>
          <w:szCs w:val="24"/>
        </w:rPr>
        <w:t xml:space="preserve">      </w:t>
      </w:r>
    </w:p>
    <w:p w:rsidR="00847338" w:rsidRPr="00847338" w:rsidRDefault="00D062ED" w:rsidP="00847338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C755C" wp14:editId="56CF2A40">
                <wp:simplePos x="0" y="0"/>
                <wp:positionH relativeFrom="column">
                  <wp:posOffset>712470</wp:posOffset>
                </wp:positionH>
                <wp:positionV relativeFrom="paragraph">
                  <wp:posOffset>41275</wp:posOffset>
                </wp:positionV>
                <wp:extent cx="121920" cy="99060"/>
                <wp:effectExtent l="0" t="0" r="11430" b="1524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56.1pt;margin-top:3.25pt;width:9.6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1B2F1" wp14:editId="432A8657">
                <wp:simplePos x="0" y="0"/>
                <wp:positionH relativeFrom="column">
                  <wp:posOffset>-156210</wp:posOffset>
                </wp:positionH>
                <wp:positionV relativeFrom="paragraph">
                  <wp:posOffset>41275</wp:posOffset>
                </wp:positionV>
                <wp:extent cx="121920" cy="99060"/>
                <wp:effectExtent l="0" t="0" r="11430" b="1524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" o:spid="_x0000_s1026" style="position:absolute;margin-left:-12.3pt;margin-top:3.25pt;width:9.6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DOCENTE        ATA </w:t>
      </w:r>
      <w:r w:rsidR="00847338" w:rsidRPr="00847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47338" w:rsidRPr="00847338">
        <w:rPr>
          <w:sz w:val="24"/>
          <w:szCs w:val="24"/>
        </w:rPr>
        <w:t>presso il plesso __________</w:t>
      </w:r>
      <w:r>
        <w:rPr>
          <w:sz w:val="24"/>
          <w:szCs w:val="24"/>
        </w:rPr>
        <w:t>__________________________________</w:t>
      </w:r>
      <w:r w:rsidR="00847338" w:rsidRPr="00847338">
        <w:rPr>
          <w:sz w:val="24"/>
          <w:szCs w:val="24"/>
        </w:rPr>
        <w:t>_______</w:t>
      </w:r>
    </w:p>
    <w:p w:rsidR="00847338" w:rsidRPr="00D062ED" w:rsidRDefault="00847338" w:rsidP="00847338">
      <w:pPr>
        <w:rPr>
          <w:sz w:val="24"/>
          <w:szCs w:val="24"/>
        </w:rPr>
      </w:pPr>
      <w:r w:rsidRPr="00847338">
        <w:rPr>
          <w:sz w:val="24"/>
          <w:szCs w:val="24"/>
        </w:rPr>
        <w:t>chiede che le venga acquistato il sotto elencato materiale.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8"/>
        <w:gridCol w:w="1590"/>
      </w:tblGrid>
      <w:tr w:rsidR="00847338" w:rsidTr="00822F83">
        <w:tc>
          <w:tcPr>
            <w:tcW w:w="8188" w:type="dxa"/>
          </w:tcPr>
          <w:p w:rsidR="006134BF" w:rsidRPr="006134BF" w:rsidRDefault="006134BF" w:rsidP="00847338">
            <w:pPr>
              <w:jc w:val="center"/>
              <w:rPr>
                <w:sz w:val="28"/>
                <w:szCs w:val="28"/>
              </w:rPr>
            </w:pPr>
          </w:p>
          <w:p w:rsidR="00847338" w:rsidRPr="006134BF" w:rsidRDefault="00847338" w:rsidP="00847338">
            <w:pPr>
              <w:jc w:val="center"/>
              <w:rPr>
                <w:sz w:val="28"/>
                <w:szCs w:val="28"/>
              </w:rPr>
            </w:pPr>
            <w:r w:rsidRPr="006134BF">
              <w:rPr>
                <w:sz w:val="28"/>
                <w:szCs w:val="28"/>
              </w:rPr>
              <w:t>DESCRIZIONE MATERIALE</w:t>
            </w:r>
          </w:p>
          <w:p w:rsidR="00847338" w:rsidRPr="006134BF" w:rsidRDefault="00847338" w:rsidP="00847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6134BF" w:rsidRPr="006134BF" w:rsidRDefault="006134BF" w:rsidP="00847338">
            <w:pPr>
              <w:jc w:val="center"/>
              <w:rPr>
                <w:sz w:val="28"/>
                <w:szCs w:val="28"/>
              </w:rPr>
            </w:pPr>
          </w:p>
          <w:p w:rsidR="00847338" w:rsidRPr="006134BF" w:rsidRDefault="00847338" w:rsidP="00847338">
            <w:pPr>
              <w:jc w:val="center"/>
              <w:rPr>
                <w:sz w:val="28"/>
                <w:szCs w:val="28"/>
              </w:rPr>
            </w:pPr>
            <w:r w:rsidRPr="006134BF">
              <w:rPr>
                <w:sz w:val="28"/>
                <w:szCs w:val="28"/>
              </w:rPr>
              <w:t>QUANTITA’</w:t>
            </w:r>
          </w:p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  <w:tr w:rsidR="00847338" w:rsidTr="00822F83">
        <w:tc>
          <w:tcPr>
            <w:tcW w:w="8188" w:type="dxa"/>
          </w:tcPr>
          <w:p w:rsidR="00847338" w:rsidRDefault="00847338" w:rsidP="00847338"/>
        </w:tc>
        <w:tc>
          <w:tcPr>
            <w:tcW w:w="1590" w:type="dxa"/>
          </w:tcPr>
          <w:p w:rsidR="00847338" w:rsidRDefault="00847338" w:rsidP="00847338"/>
        </w:tc>
      </w:tr>
    </w:tbl>
    <w:p w:rsidR="00847338" w:rsidRDefault="00847338" w:rsidP="00847338"/>
    <w:p w:rsidR="006134BF" w:rsidRDefault="00D062ED" w:rsidP="00D062ED">
      <w:pPr>
        <w:ind w:firstLine="708"/>
      </w:pPr>
      <w:r>
        <w:t>Data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4BF">
        <w:t>FIRMA ________________</w:t>
      </w:r>
    </w:p>
    <w:p w:rsidR="006134BF" w:rsidRDefault="006134BF" w:rsidP="00847338">
      <w:r>
        <w:tab/>
      </w:r>
      <w:r>
        <w:tab/>
      </w:r>
      <w:r>
        <w:tab/>
      </w:r>
      <w:r>
        <w:tab/>
      </w:r>
      <w:r>
        <w:tab/>
      </w:r>
    </w:p>
    <w:sectPr w:rsidR="006134BF" w:rsidSect="006134BF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D"/>
    <w:rsid w:val="00022ED6"/>
    <w:rsid w:val="001852E1"/>
    <w:rsid w:val="00453056"/>
    <w:rsid w:val="006134BF"/>
    <w:rsid w:val="007B0C97"/>
    <w:rsid w:val="00822F83"/>
    <w:rsid w:val="00847338"/>
    <w:rsid w:val="00C14930"/>
    <w:rsid w:val="00D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ELLA\MAGAZZINO\Fogli%20ordine%20materi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 ordine materiali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2018-10-26T09:11:00Z</cp:lastPrinted>
  <dcterms:created xsi:type="dcterms:W3CDTF">2019-09-18T08:33:00Z</dcterms:created>
  <dcterms:modified xsi:type="dcterms:W3CDTF">2019-10-14T12:35:00Z</dcterms:modified>
</cp:coreProperties>
</file>