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846"/>
        <w:tblW w:w="0" w:type="auto"/>
        <w:tblLook w:val="04A0" w:firstRow="1" w:lastRow="0" w:firstColumn="1" w:lastColumn="0" w:noHBand="0" w:noVBand="1"/>
      </w:tblPr>
      <w:tblGrid>
        <w:gridCol w:w="2846"/>
        <w:gridCol w:w="2955"/>
        <w:gridCol w:w="2955"/>
      </w:tblGrid>
      <w:tr w:rsidR="00DC162A" w:rsidRPr="00DC162A" w14:paraId="6024D6C7" w14:textId="77777777" w:rsidTr="00DC162A">
        <w:tc>
          <w:tcPr>
            <w:tcW w:w="2846" w:type="dxa"/>
            <w:shd w:val="clear" w:color="auto" w:fill="auto"/>
          </w:tcPr>
          <w:p w14:paraId="0203A308" w14:textId="77777777" w:rsidR="007440A8" w:rsidRPr="00DC162A" w:rsidRDefault="007440A8" w:rsidP="007440A8">
            <w:pPr>
              <w:jc w:val="center"/>
              <w:rPr>
                <w:color w:val="002060"/>
              </w:rPr>
            </w:pPr>
            <w:r w:rsidRPr="00DC162A">
              <w:rPr>
                <w:b/>
                <w:noProof/>
                <w:color w:val="002060"/>
              </w:rPr>
              <w:drawing>
                <wp:inline distT="0" distB="0" distL="0" distR="0" wp14:anchorId="49CBB1FD" wp14:editId="267820F0">
                  <wp:extent cx="723900" cy="7905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auto"/>
          </w:tcPr>
          <w:p w14:paraId="609224F3" w14:textId="77777777" w:rsidR="007440A8" w:rsidRPr="00DC162A" w:rsidRDefault="007440A8" w:rsidP="007440A8">
            <w:pPr>
              <w:jc w:val="center"/>
              <w:rPr>
                <w:color w:val="002060"/>
              </w:rPr>
            </w:pPr>
            <w:r w:rsidRPr="00DC162A">
              <w:rPr>
                <w:b/>
                <w:noProof/>
                <w:color w:val="002060"/>
              </w:rPr>
              <w:drawing>
                <wp:inline distT="0" distB="0" distL="0" distR="0" wp14:anchorId="69944B7C" wp14:editId="7920CC01">
                  <wp:extent cx="704850" cy="7905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auto"/>
          </w:tcPr>
          <w:p w14:paraId="61A05D36" w14:textId="60792B69" w:rsidR="007440A8" w:rsidRPr="00DC162A" w:rsidRDefault="004B3DD9" w:rsidP="007440A8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48395BB5" wp14:editId="0C7ADCE6">
                  <wp:extent cx="841375" cy="719455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62A" w:rsidRPr="00DC162A" w14:paraId="2FF3AB16" w14:textId="77777777" w:rsidTr="00DC162A">
        <w:tc>
          <w:tcPr>
            <w:tcW w:w="2846" w:type="dxa"/>
            <w:shd w:val="clear" w:color="auto" w:fill="auto"/>
          </w:tcPr>
          <w:p w14:paraId="00507B4B" w14:textId="77777777" w:rsidR="007440A8" w:rsidRPr="00DC162A" w:rsidRDefault="007440A8" w:rsidP="007440A8">
            <w:pPr>
              <w:jc w:val="center"/>
              <w:rPr>
                <w:color w:val="002060"/>
              </w:rPr>
            </w:pPr>
          </w:p>
        </w:tc>
        <w:tc>
          <w:tcPr>
            <w:tcW w:w="2955" w:type="dxa"/>
            <w:shd w:val="clear" w:color="auto" w:fill="auto"/>
          </w:tcPr>
          <w:p w14:paraId="2A96AE69" w14:textId="77777777" w:rsidR="007440A8" w:rsidRPr="00DC162A" w:rsidRDefault="007440A8" w:rsidP="007440A8">
            <w:pPr>
              <w:jc w:val="center"/>
              <w:rPr>
                <w:color w:val="002060"/>
              </w:rPr>
            </w:pPr>
          </w:p>
        </w:tc>
        <w:tc>
          <w:tcPr>
            <w:tcW w:w="2955" w:type="dxa"/>
            <w:shd w:val="clear" w:color="auto" w:fill="auto"/>
          </w:tcPr>
          <w:p w14:paraId="71ADB488" w14:textId="77777777" w:rsidR="007440A8" w:rsidRPr="00DC162A" w:rsidRDefault="007440A8" w:rsidP="007440A8">
            <w:pPr>
              <w:jc w:val="center"/>
              <w:rPr>
                <w:color w:val="002060"/>
              </w:rPr>
            </w:pPr>
          </w:p>
        </w:tc>
      </w:tr>
      <w:tr w:rsidR="00DC162A" w:rsidRPr="00DC162A" w14:paraId="69370A99" w14:textId="77777777" w:rsidTr="00DC162A">
        <w:tc>
          <w:tcPr>
            <w:tcW w:w="8756" w:type="dxa"/>
            <w:gridSpan w:val="3"/>
            <w:shd w:val="clear" w:color="auto" w:fill="auto"/>
          </w:tcPr>
          <w:p w14:paraId="31F73134" w14:textId="77777777" w:rsidR="007440A8" w:rsidRPr="00DC162A" w:rsidRDefault="007440A8" w:rsidP="007440A8">
            <w:pPr>
              <w:pStyle w:val="Titolo"/>
              <w:rPr>
                <w:iCs/>
                <w:color w:val="002060"/>
                <w:sz w:val="22"/>
                <w:szCs w:val="22"/>
              </w:rPr>
            </w:pPr>
            <w:r w:rsidRPr="00DC162A">
              <w:rPr>
                <w:iCs/>
                <w:color w:val="002060"/>
                <w:sz w:val="22"/>
                <w:szCs w:val="22"/>
              </w:rPr>
              <w:t>Ministero dell’Istruzione, dell’Università e della Ricerca</w:t>
            </w:r>
          </w:p>
          <w:p w14:paraId="732752EE" w14:textId="77777777" w:rsidR="007440A8" w:rsidRPr="00DC162A" w:rsidRDefault="007440A8" w:rsidP="007440A8">
            <w:pPr>
              <w:pStyle w:val="Titolo"/>
              <w:rPr>
                <w:iCs/>
                <w:color w:val="002060"/>
                <w:sz w:val="22"/>
                <w:szCs w:val="22"/>
              </w:rPr>
            </w:pPr>
            <w:r w:rsidRPr="00DC162A">
              <w:rPr>
                <w:iCs/>
                <w:color w:val="002060"/>
                <w:sz w:val="22"/>
                <w:szCs w:val="22"/>
              </w:rPr>
              <w:t>Ufficio Scolastico Regionale per la Calabria</w:t>
            </w:r>
          </w:p>
          <w:p w14:paraId="553CE6B6" w14:textId="6C063F89" w:rsidR="007440A8" w:rsidRPr="00DC162A" w:rsidRDefault="00EB1C84" w:rsidP="00DC162A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P.zza S. Francesco, </w:t>
            </w:r>
            <w:r w:rsidR="007440A8" w:rsidRPr="00DC162A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–</w:t>
            </w:r>
            <w:r w:rsidR="007440A8" w:rsidRPr="00DC162A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89131 GALLIN</w:t>
            </w:r>
            <w:r w:rsidR="007440A8" w:rsidRPr="00DC162A">
              <w:rPr>
                <w:rFonts w:ascii="Times New Roman" w:hAnsi="Times New Roman"/>
                <w:color w:val="002060"/>
                <w:sz w:val="18"/>
                <w:szCs w:val="18"/>
              </w:rPr>
              <w:t>A (RC)</w:t>
            </w:r>
          </w:p>
          <w:p w14:paraId="1C6BA8CA" w14:textId="37D0D6A8" w:rsidR="007440A8" w:rsidRPr="00DC162A" w:rsidRDefault="00EB1C84" w:rsidP="00DC162A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Codice Meccanografico RCIC80700</w:t>
            </w: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G  -</w:t>
            </w:r>
            <w:proofErr w:type="gramEnd"/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C.F.: 92031300806</w:t>
            </w:r>
          </w:p>
        </w:tc>
      </w:tr>
    </w:tbl>
    <w:sdt>
      <w:sdtPr>
        <w:id w:val="-831605760"/>
        <w:docPartObj>
          <w:docPartGallery w:val="Cover Pages"/>
          <w:docPartUnique/>
        </w:docPartObj>
      </w:sdtPr>
      <w:sdtEndPr/>
      <w:sdtContent>
        <w:p w14:paraId="7F9E78C7" w14:textId="77777777" w:rsidR="007440A8" w:rsidRDefault="00AD42A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F98EA9F" wp14:editId="086DAC3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33565" cy="3200400"/>
                    <wp:effectExtent l="0" t="0" r="0" b="0"/>
                    <wp:wrapNone/>
                    <wp:docPr id="15" name="Rettangol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3565" cy="320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34"/>
                                </w:tblGrid>
                                <w:tr w:rsidR="007440A8" w14:paraId="1E35BC56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FEBA56A" w14:textId="77777777" w:rsidR="00F83452" w:rsidRDefault="00F83452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7440A8" w14:paraId="685E16E2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14:paraId="0E86E724" w14:textId="77777777" w:rsidR="00F83452" w:rsidRDefault="00E8314C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Bernard MT Condensed" w:eastAsiaTheme="majorEastAsia" w:hAnsi="Bernard MT Condensed" w:cstheme="majorBidi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</w:rPr>
                                          <w:id w:val="702683841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C162A" w:rsidRPr="00DC162A">
                                            <w:rPr>
                                              <w:rFonts w:ascii="Bernard MT Condensed" w:eastAsiaTheme="majorEastAsia" w:hAnsi="Bernard MT Condensed" w:cstheme="majorBidi"/>
                                              <w:b/>
                                              <w:color w:val="262626" w:themeColor="text1" w:themeTint="D9"/>
                                              <w:sz w:val="72"/>
                                              <w:szCs w:val="72"/>
                                            </w:rPr>
                                            <w:t xml:space="preserve">REGISTRO ATTIVITÀ </w:t>
                                          </w:r>
                                          <w:r w:rsidR="007440A8" w:rsidRPr="00DC162A">
                                            <w:rPr>
                                              <w:rFonts w:ascii="Bernard MT Condensed" w:eastAsiaTheme="majorEastAsia" w:hAnsi="Bernard MT Condensed" w:cstheme="majorBidi"/>
                                              <w:b/>
                                              <w:color w:val="262626" w:themeColor="text1" w:themeTint="D9"/>
                                              <w:sz w:val="72"/>
                                              <w:szCs w:val="72"/>
                                            </w:rPr>
                                            <w:t>PEER TO PEER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7440A8" w14:paraId="402DE528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7CA0CEE3" w14:textId="77777777" w:rsidR="00F83452" w:rsidRDefault="00F83452">
                                      <w:pPr>
                                        <w:pStyle w:val="Nessunaspaziatura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7440A8" w14:paraId="5F5F44B3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14:paraId="3BBD11C3" w14:textId="77777777" w:rsidR="00F83452" w:rsidRDefault="00F83452">
                                      <w:pPr>
                                        <w:pStyle w:val="Nessunaspaziatura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4DB5F37" w14:textId="7BA0A5AB" w:rsidR="00F83452" w:rsidRPr="00692984" w:rsidRDefault="00E8314C" w:rsidP="00DC162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</w:rPr>
                                    <w:id w:val="19227334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B1C84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Anno Scolastico 2021</w:t>
                                    </w:r>
                                    <w:r w:rsidR="00DC162A" w:rsidRPr="00692984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-20</w:t>
                                    </w:r>
                                    <w:r w:rsidR="00EB1C84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98EA9F" id="Rettangolo 619" o:spid="_x0000_s1026" style="position:absolute;margin-left:0;margin-top:0;width:545.95pt;height:252pt;z-index:251658240;visibility:visible;mso-wrap-style:square;mso-width-percent:917;mso-height-percent:0;mso-top-percent:250;mso-wrap-distance-left:9pt;mso-wrap-distance-top:0;mso-wrap-distance-right:9pt;mso-wrap-distance-bottom:0;mso-position-horizontal:center;mso-position-horizontal-relative:page;mso-position-vertical-relative:page;mso-width-percent:917;mso-height-percent: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" o:allowincell="f" filled="f" stroked="f">
                    <v:textbox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34"/>
                          </w:tblGrid>
                          <w:tr w:rsidR="007440A8" w14:paraId="1E35BC56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FEBA56A" w14:textId="77777777" w:rsidR="00F83452" w:rsidRDefault="00F83452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7440A8" w14:paraId="685E16E2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14:paraId="0E86E724" w14:textId="77777777" w:rsidR="00F83452" w:rsidRDefault="00E8314C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ernard MT Condensed" w:eastAsiaTheme="majorEastAsia" w:hAnsi="Bernard MT Condensed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id w:val="70268384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C162A" w:rsidRPr="00DC162A">
                                      <w:rPr>
                                        <w:rFonts w:ascii="Bernard MT Condensed" w:eastAsiaTheme="majorEastAsia" w:hAnsi="Bernard MT Condensed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REGISTRO ATTIVITÀ </w:t>
                                    </w:r>
                                    <w:r w:rsidR="007440A8" w:rsidRPr="00DC162A">
                                      <w:rPr>
                                        <w:rFonts w:ascii="Bernard MT Condensed" w:eastAsiaTheme="majorEastAsia" w:hAnsi="Bernard MT Condensed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PEER TO PEER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440A8" w14:paraId="402DE528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7CA0CEE3" w14:textId="77777777" w:rsidR="00F83452" w:rsidRDefault="00F83452">
                                <w:pPr>
                                  <w:pStyle w:val="Nessunaspaziatura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7440A8" w14:paraId="5F5F44B3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3BBD11C3" w14:textId="77777777" w:rsidR="00F83452" w:rsidRDefault="00F83452">
                                <w:pPr>
                                  <w:pStyle w:val="Nessunaspaziatura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</w:tbl>
                        <w:p w14:paraId="64DB5F37" w14:textId="7BA0A5AB" w:rsidR="00F83452" w:rsidRPr="00692984" w:rsidRDefault="00E8314C" w:rsidP="00DC162A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id w:val="19227334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B1C84"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Anno Scolastico 2021</w:t>
                              </w:r>
                              <w:r w:rsidR="00DC162A" w:rsidRPr="00692984"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-20</w:t>
                              </w:r>
                              <w:r w:rsidR="00EB1C84"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22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tbl>
          <w:tblPr>
            <w:tblpPr w:leftFromText="141" w:rightFromText="141" w:vertAnchor="text" w:horzAnchor="margin" w:tblpXSpec="center" w:tblpY="5574"/>
            <w:tblW w:w="5850" w:type="pct"/>
            <w:tblCellSpacing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117"/>
            <w:gridCol w:w="2362"/>
            <w:gridCol w:w="1139"/>
            <w:gridCol w:w="1808"/>
            <w:gridCol w:w="2175"/>
          </w:tblGrid>
          <w:tr w:rsidR="00DC162A" w:rsidRPr="007440A8" w14:paraId="15C5A9FF" w14:textId="77777777" w:rsidTr="00DC162A">
            <w:trPr>
              <w:tblCellSpacing w:w="15" w:type="dxa"/>
            </w:trPr>
            <w:tc>
              <w:tcPr>
                <w:tcW w:w="1449" w:type="pct"/>
                <w:vAlign w:val="center"/>
                <w:hideMark/>
              </w:tcPr>
              <w:p w14:paraId="7D8C6B64" w14:textId="77777777" w:rsidR="00DC162A" w:rsidRDefault="00DC162A" w:rsidP="00DC162A">
                <w:pPr>
                  <w:spacing w:before="100" w:beforeAutospacing="1" w:after="24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 xml:space="preserve">Questa fase è articolata, di massima, in diversi momenti: </w:t>
                </w:r>
              </w:p>
              <w:p w14:paraId="0F00DA56" w14:textId="77777777" w:rsidR="00DC162A" w:rsidRPr="007440A8" w:rsidRDefault="00DC162A" w:rsidP="00DC162A">
                <w:pPr>
                  <w:pStyle w:val="Paragrafoelenco"/>
                  <w:numPr>
                    <w:ilvl w:val="0"/>
                    <w:numId w:val="11"/>
                  </w:numPr>
                  <w:spacing w:before="100" w:beforeAutospacing="1" w:after="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>3 ore di progettazione condivisa;</w:t>
                </w:r>
              </w:p>
              <w:p w14:paraId="2EC4C439" w14:textId="77777777" w:rsidR="00DC162A" w:rsidRPr="007440A8" w:rsidRDefault="00DC162A" w:rsidP="00DC162A">
                <w:pPr>
                  <w:pStyle w:val="Paragrafoelenco"/>
                  <w:numPr>
                    <w:ilvl w:val="0"/>
                    <w:numId w:val="11"/>
                  </w:numPr>
                  <w:spacing w:before="100" w:beforeAutospacing="1" w:after="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br/>
                  <w:t>4 ore di osservazione del neoassunto nella classe del tutor;</w:t>
                </w:r>
              </w:p>
              <w:p w14:paraId="4DA89446" w14:textId="77777777" w:rsidR="00DC162A" w:rsidRPr="007440A8" w:rsidRDefault="00DC162A" w:rsidP="00DC162A">
                <w:pPr>
                  <w:pStyle w:val="Paragrafoelenco"/>
                  <w:numPr>
                    <w:ilvl w:val="0"/>
                    <w:numId w:val="11"/>
                  </w:numPr>
                  <w:spacing w:before="100" w:beforeAutospacing="1" w:after="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br/>
                  <w:t>4 ore di osservazione del tutor nella classe del neoassunto;</w:t>
                </w:r>
              </w:p>
              <w:p w14:paraId="574D2BE7" w14:textId="77777777" w:rsidR="00DC162A" w:rsidRPr="007440A8" w:rsidRDefault="00DC162A" w:rsidP="00DC162A">
                <w:pPr>
                  <w:pStyle w:val="Paragrafoelenco"/>
                  <w:numPr>
                    <w:ilvl w:val="0"/>
                    <w:numId w:val="11"/>
                  </w:numPr>
                  <w:spacing w:before="100" w:beforeAutospacing="1" w:after="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br/>
                  <w:t>1 ora di verifica dell'esperienza;</w:t>
                </w:r>
              </w:p>
            </w:tc>
            <w:tc>
              <w:tcPr>
                <w:tcW w:w="1100" w:type="pct"/>
                <w:vAlign w:val="center"/>
                <w:hideMark/>
              </w:tcPr>
              <w:p w14:paraId="469A1B07" w14:textId="77777777" w:rsidR="00DC162A" w:rsidRDefault="00DC162A" w:rsidP="00DC162A">
                <w:pPr>
                  <w:spacing w:before="100" w:beforeAutospacing="1" w:after="24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</w:p>
              <w:p w14:paraId="210BBAC7" w14:textId="77777777" w:rsidR="00DC162A" w:rsidRPr="007440A8" w:rsidRDefault="00DC162A" w:rsidP="00DC162A">
                <w:pPr>
                  <w:spacing w:before="100" w:beforeAutospacing="1" w:after="24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>Sviluppare competenze sulla conduzione della classe e sulle attività d'insegnamento, sul sostegno alla motivazione degli allievi, sulla costruzione di climi positivi e motivanti e sulle modalità di verifica formativa degli apprendimenti</w:t>
                </w:r>
              </w:p>
            </w:tc>
            <w:tc>
              <w:tcPr>
                <w:tcW w:w="523" w:type="pct"/>
                <w:vAlign w:val="center"/>
                <w:hideMark/>
              </w:tcPr>
              <w:p w14:paraId="5A0938F6" w14:textId="77777777" w:rsidR="00DC162A" w:rsidRPr="007440A8" w:rsidRDefault="00DC162A" w:rsidP="00DC162A">
                <w:pPr>
                  <w:spacing w:before="100" w:beforeAutospacing="1" w:after="240" w:line="270" w:lineRule="atLeast"/>
                  <w:jc w:val="center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>12 ore</w:t>
                </w:r>
              </w:p>
            </w:tc>
            <w:tc>
              <w:tcPr>
                <w:tcW w:w="839" w:type="pct"/>
                <w:vAlign w:val="center"/>
                <w:hideMark/>
              </w:tcPr>
              <w:p w14:paraId="2EDB18F3" w14:textId="77777777" w:rsidR="00DC162A" w:rsidRPr="007440A8" w:rsidRDefault="00DC162A" w:rsidP="00DC162A">
                <w:pPr>
                  <w:spacing w:before="100" w:beforeAutospacing="1" w:after="240" w:line="270" w:lineRule="atLeast"/>
                  <w:jc w:val="center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>Docente neoassunto/Tutor</w:t>
                </w:r>
              </w:p>
            </w:tc>
            <w:tc>
              <w:tcPr>
                <w:tcW w:w="1005" w:type="pct"/>
                <w:vAlign w:val="center"/>
                <w:hideMark/>
              </w:tcPr>
              <w:p w14:paraId="2658E51E" w14:textId="77777777" w:rsidR="00DC162A" w:rsidRPr="007440A8" w:rsidRDefault="00DC162A" w:rsidP="00DC162A">
                <w:pPr>
                  <w:spacing w:before="100" w:beforeAutospacing="1" w:after="240" w:line="270" w:lineRule="atLeast"/>
                  <w:jc w:val="center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  <w:r w:rsidRPr="007440A8"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  <w:t>In presenza (a scuola) con il supporto della piattaforma on-line</w:t>
                </w:r>
              </w:p>
              <w:p w14:paraId="3B5A6446" w14:textId="4F0DDE54" w:rsidR="00DC162A" w:rsidRPr="007440A8" w:rsidRDefault="00DC162A" w:rsidP="00810B81">
                <w:pPr>
                  <w:spacing w:before="100" w:beforeAutospacing="1" w:after="240" w:line="270" w:lineRule="atLeast"/>
                  <w:rPr>
                    <w:rFonts w:ascii="Times New Roman" w:eastAsia="Times New Roman" w:hAnsi="Times New Roman"/>
                    <w:color w:val="333333"/>
                    <w:sz w:val="24"/>
                    <w:szCs w:val="18"/>
                  </w:rPr>
                </w:pPr>
              </w:p>
            </w:tc>
          </w:tr>
        </w:tbl>
        <w:p w14:paraId="5B1769EF" w14:textId="77777777" w:rsidR="00F83452" w:rsidRDefault="00AD42A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2751E6F" wp14:editId="121D81B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41185" cy="10028555"/>
                    <wp:effectExtent l="0" t="0" r="16510" b="26035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1185" cy="1002855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154166D3" id="Forma 622" o:spid="_x0000_s1026" style="position:absolute;margin-left:0;margin-top:0;width:546.55pt;height:789.6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8C2659">
            <w:br w:type="page"/>
          </w:r>
        </w:p>
      </w:sdtContent>
    </w:sdt>
    <w:p w14:paraId="2C47EEE9" w14:textId="77777777" w:rsidR="00F83452" w:rsidRDefault="00E8314C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C162A">
            <w:rPr>
              <w:smallCaps w:val="0"/>
            </w:rPr>
            <w:t>REGISTRO ATTIVITÀ PEER TO PEER</w:t>
          </w:r>
        </w:sdtContent>
      </w:sdt>
    </w:p>
    <w:p w14:paraId="5EA52880" w14:textId="78DCBA05" w:rsidR="00692984" w:rsidRDefault="00DC162A" w:rsidP="00DC162A">
      <w:pPr>
        <w:pStyle w:val="Sottotitolo"/>
        <w:tabs>
          <w:tab w:val="center" w:pos="4535"/>
          <w:tab w:val="left" w:pos="7341"/>
        </w:tabs>
        <w:jc w:val="left"/>
        <w:rPr>
          <w:rFonts w:ascii="Times New Roman" w:hAnsi="Times New Roman" w:cs="Times New Roman"/>
          <w:sz w:val="36"/>
          <w:szCs w:val="36"/>
        </w:rPr>
      </w:pPr>
      <w:r>
        <w:tab/>
      </w:r>
      <w:sdt>
        <w:sdtPr>
          <w:rPr>
            <w:rFonts w:ascii="Times New Roman" w:hAnsi="Times New Roman" w:cs="Times New Roman"/>
            <w:sz w:val="36"/>
            <w:szCs w:val="36"/>
          </w:rPr>
          <w:alias w:val="Sottotitolo"/>
          <w:tag w:val="Sottotitolo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EB1C84">
            <w:rPr>
              <w:rFonts w:ascii="Times New Roman" w:hAnsi="Times New Roman" w:cs="Times New Roman"/>
              <w:sz w:val="36"/>
              <w:szCs w:val="36"/>
            </w:rPr>
            <w:t>Anno Scolastico 2021-2022</w:t>
          </w:r>
        </w:sdtContent>
      </w:sdt>
    </w:p>
    <w:p w14:paraId="010F97C3" w14:textId="43562D3E" w:rsidR="00DC162A" w:rsidRPr="00692984" w:rsidRDefault="00DC162A" w:rsidP="00DC162A">
      <w:pPr>
        <w:pStyle w:val="Sottotitolo"/>
        <w:tabs>
          <w:tab w:val="center" w:pos="4535"/>
          <w:tab w:val="left" w:pos="7341"/>
        </w:tabs>
        <w:jc w:val="left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2203"/>
        <w:gridCol w:w="3077"/>
        <w:gridCol w:w="2294"/>
      </w:tblGrid>
      <w:tr w:rsidR="00DC162A" w:rsidRPr="00DC162A" w14:paraId="4E740F0E" w14:textId="77777777" w:rsidTr="00534614">
        <w:trPr>
          <w:jc w:val="center"/>
        </w:trPr>
        <w:tc>
          <w:tcPr>
            <w:tcW w:w="1487" w:type="dxa"/>
          </w:tcPr>
          <w:p w14:paraId="4E3DBE79" w14:textId="77777777" w:rsid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C162A">
              <w:rPr>
                <w:rFonts w:ascii="Times New Roman" w:hAnsi="Times New Roman" w:cs="Times New Roman"/>
                <w:b/>
                <w:sz w:val="22"/>
                <w:szCs w:val="24"/>
              </w:rPr>
              <w:t>DATA</w:t>
            </w:r>
          </w:p>
          <w:p w14:paraId="31C10F5C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03" w:type="dxa"/>
          </w:tcPr>
          <w:p w14:paraId="567714D6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C162A">
              <w:rPr>
                <w:rFonts w:ascii="Times New Roman" w:hAnsi="Times New Roman" w:cs="Times New Roman"/>
                <w:b/>
                <w:sz w:val="22"/>
                <w:szCs w:val="24"/>
              </w:rPr>
              <w:t>N. 3 ORE</w:t>
            </w:r>
          </w:p>
        </w:tc>
        <w:tc>
          <w:tcPr>
            <w:tcW w:w="3077" w:type="dxa"/>
          </w:tcPr>
          <w:p w14:paraId="31673C78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C162A">
              <w:rPr>
                <w:rFonts w:ascii="Times New Roman" w:hAnsi="Times New Roman" w:cs="Times New Roman"/>
                <w:b/>
                <w:sz w:val="22"/>
                <w:szCs w:val="24"/>
              </w:rPr>
              <w:t>Attività di progettazione</w:t>
            </w:r>
          </w:p>
        </w:tc>
        <w:tc>
          <w:tcPr>
            <w:tcW w:w="2294" w:type="dxa"/>
          </w:tcPr>
          <w:p w14:paraId="6087A28E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C162A">
              <w:rPr>
                <w:rFonts w:ascii="Times New Roman" w:hAnsi="Times New Roman" w:cs="Times New Roman"/>
                <w:b/>
                <w:sz w:val="22"/>
                <w:szCs w:val="24"/>
              </w:rPr>
              <w:t>FIRME</w:t>
            </w:r>
          </w:p>
        </w:tc>
      </w:tr>
      <w:tr w:rsidR="00DC162A" w:rsidRPr="00DC162A" w14:paraId="7F324BF6" w14:textId="77777777" w:rsidTr="00534614">
        <w:trPr>
          <w:jc w:val="center"/>
        </w:trPr>
        <w:tc>
          <w:tcPr>
            <w:tcW w:w="1487" w:type="dxa"/>
          </w:tcPr>
          <w:p w14:paraId="55727463" w14:textId="0FB5F5EC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7CDD0" w14:textId="77777777" w:rsidR="00DC162A" w:rsidRPr="00DC162A" w:rsidRDefault="00DC162A" w:rsidP="00B350CE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1CF61DB" w14:textId="1F15F033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CBD2A3A" w14:textId="77777777" w:rsidR="00DE34F1" w:rsidRPr="00B350CE" w:rsidRDefault="00DE34F1" w:rsidP="005E0336">
            <w:pPr>
              <w:pStyle w:val="Sottotitolo"/>
              <w:tabs>
                <w:tab w:val="center" w:pos="4535"/>
                <w:tab w:val="left" w:pos="7341"/>
              </w:tabs>
              <w:spacing w:after="0"/>
              <w:ind w:left="34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009E3FE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Docente Neoassunto</w:t>
            </w:r>
          </w:p>
          <w:p w14:paraId="167C3090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55FBB03" w14:textId="77777777" w:rsid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3A26" w14:textId="77777777" w:rsidR="0046307E" w:rsidRDefault="0046307E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A631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  <w:p w14:paraId="2B9145DF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C162A" w:rsidRPr="00DC162A" w14:paraId="6BA19EA8" w14:textId="77777777" w:rsidTr="00534614">
        <w:trPr>
          <w:jc w:val="center"/>
        </w:trPr>
        <w:tc>
          <w:tcPr>
            <w:tcW w:w="1487" w:type="dxa"/>
          </w:tcPr>
          <w:p w14:paraId="479905F1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DATA</w:t>
            </w:r>
          </w:p>
        </w:tc>
        <w:tc>
          <w:tcPr>
            <w:tcW w:w="2203" w:type="dxa"/>
          </w:tcPr>
          <w:p w14:paraId="5485C5D7" w14:textId="77777777" w:rsidR="00DC162A" w:rsidRPr="00DC162A" w:rsidRDefault="00534614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N. 2</w:t>
            </w:r>
            <w:r w:rsidR="00DC162A" w:rsidRPr="00DC162A">
              <w:rPr>
                <w:rFonts w:ascii="Times New Roman" w:hAnsi="Times New Roman"/>
                <w:b/>
                <w:szCs w:val="24"/>
              </w:rPr>
              <w:t xml:space="preserve"> ORE</w:t>
            </w:r>
          </w:p>
        </w:tc>
        <w:tc>
          <w:tcPr>
            <w:tcW w:w="3077" w:type="dxa"/>
          </w:tcPr>
          <w:p w14:paraId="2B03BA66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Osservazione del tutor nella classe del docente neoassunto</w:t>
            </w:r>
          </w:p>
        </w:tc>
        <w:tc>
          <w:tcPr>
            <w:tcW w:w="2294" w:type="dxa"/>
          </w:tcPr>
          <w:p w14:paraId="4912A71B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FIRME</w:t>
            </w:r>
          </w:p>
        </w:tc>
      </w:tr>
      <w:tr w:rsidR="00DC162A" w:rsidRPr="00DC162A" w14:paraId="5A26FB5E" w14:textId="77777777" w:rsidTr="00534614">
        <w:trPr>
          <w:jc w:val="center"/>
        </w:trPr>
        <w:tc>
          <w:tcPr>
            <w:tcW w:w="1487" w:type="dxa"/>
          </w:tcPr>
          <w:p w14:paraId="325089CB" w14:textId="1073E5A9" w:rsidR="00534614" w:rsidRDefault="00534614" w:rsidP="00EB1C84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06D6" w14:textId="77777777" w:rsidR="00534614" w:rsidRPr="00534614" w:rsidRDefault="00534614" w:rsidP="00534614"/>
          <w:p w14:paraId="3DF1EC1D" w14:textId="3174AE4D" w:rsidR="00DC162A" w:rsidRPr="00534614" w:rsidRDefault="00DC162A" w:rsidP="00534614"/>
        </w:tc>
        <w:tc>
          <w:tcPr>
            <w:tcW w:w="2203" w:type="dxa"/>
          </w:tcPr>
          <w:p w14:paraId="04FBF665" w14:textId="7B50F1D3" w:rsidR="00D23FFE" w:rsidRDefault="00D23FFE" w:rsidP="00D23FFE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3CB5" w14:textId="77777777" w:rsidR="00D23FFE" w:rsidRDefault="00D23FFE" w:rsidP="00D23FFE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D88E" w14:textId="200C262D" w:rsidR="00D23FFE" w:rsidRPr="00571078" w:rsidRDefault="00D23FFE" w:rsidP="00EB1C84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9692C" w14:textId="77777777" w:rsidR="00534614" w:rsidRDefault="00534614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8F8E" w14:textId="612BEBF7" w:rsidR="00534614" w:rsidRDefault="00534614" w:rsidP="00EB1C84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A41ADF" w14:textId="77777777" w:rsidR="00DC162A" w:rsidRDefault="00534614" w:rsidP="00534614">
            <w:r>
              <w:t xml:space="preserve"> </w:t>
            </w:r>
          </w:p>
          <w:p w14:paraId="23A7A026" w14:textId="62A8F2D4" w:rsidR="00534614" w:rsidRPr="00571078" w:rsidRDefault="00534614" w:rsidP="00534614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B7A20D" w14:textId="77777777" w:rsidR="00534614" w:rsidRPr="00534614" w:rsidRDefault="00534614" w:rsidP="00534614"/>
        </w:tc>
        <w:tc>
          <w:tcPr>
            <w:tcW w:w="3077" w:type="dxa"/>
          </w:tcPr>
          <w:p w14:paraId="4FD0BB2B" w14:textId="77777777" w:rsidR="00DE34F1" w:rsidRPr="00652E4C" w:rsidRDefault="00DE34F1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76941" w14:textId="77777777" w:rsidR="0018343A" w:rsidRPr="00DC162A" w:rsidRDefault="0018343A" w:rsidP="00EB1C84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50DA321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Docente Neoassunto</w:t>
            </w:r>
          </w:p>
          <w:p w14:paraId="6737EB86" w14:textId="77777777" w:rsid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75358E8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A556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  <w:r w:rsidR="0060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17AAE" w14:textId="77777777" w:rsid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54C4606" w14:textId="77777777" w:rsidR="00D23FFE" w:rsidRPr="00DC162A" w:rsidRDefault="00D23FFE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2A" w:rsidRPr="00DC162A" w14:paraId="77CA8EE0" w14:textId="77777777" w:rsidTr="00534614">
        <w:trPr>
          <w:jc w:val="center"/>
        </w:trPr>
        <w:tc>
          <w:tcPr>
            <w:tcW w:w="1487" w:type="dxa"/>
          </w:tcPr>
          <w:p w14:paraId="24861EEA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DATA</w:t>
            </w:r>
          </w:p>
        </w:tc>
        <w:tc>
          <w:tcPr>
            <w:tcW w:w="2203" w:type="dxa"/>
          </w:tcPr>
          <w:p w14:paraId="485CC1B6" w14:textId="77777777" w:rsidR="00DC162A" w:rsidRPr="00DC162A" w:rsidRDefault="00652E4C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N. 2</w:t>
            </w:r>
            <w:r w:rsidR="00DC162A" w:rsidRPr="00DC162A">
              <w:rPr>
                <w:rFonts w:ascii="Times New Roman" w:hAnsi="Times New Roman"/>
                <w:b/>
                <w:szCs w:val="24"/>
              </w:rPr>
              <w:t xml:space="preserve"> ORE</w:t>
            </w:r>
          </w:p>
        </w:tc>
        <w:tc>
          <w:tcPr>
            <w:tcW w:w="3077" w:type="dxa"/>
          </w:tcPr>
          <w:p w14:paraId="298040A1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Osservazione del neoassunto nella classe del tutor</w:t>
            </w:r>
          </w:p>
        </w:tc>
        <w:tc>
          <w:tcPr>
            <w:tcW w:w="2294" w:type="dxa"/>
          </w:tcPr>
          <w:p w14:paraId="383C2E57" w14:textId="77777777" w:rsidR="00DC162A" w:rsidRPr="00DC162A" w:rsidRDefault="00DC162A" w:rsidP="00DC1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FIRME</w:t>
            </w:r>
          </w:p>
        </w:tc>
      </w:tr>
      <w:tr w:rsidR="00DC162A" w:rsidRPr="00DC162A" w14:paraId="799692BE" w14:textId="77777777" w:rsidTr="00534614">
        <w:trPr>
          <w:jc w:val="center"/>
        </w:trPr>
        <w:tc>
          <w:tcPr>
            <w:tcW w:w="1487" w:type="dxa"/>
          </w:tcPr>
          <w:p w14:paraId="30D82E52" w14:textId="2FC72183" w:rsidR="00DC162A" w:rsidRPr="00DC162A" w:rsidRDefault="00DC162A" w:rsidP="00E85649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075DEDF" w14:textId="49800974" w:rsidR="005D717B" w:rsidRDefault="005D717B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FE1B" w14:textId="505BF4F1" w:rsidR="005D717B" w:rsidRDefault="00EB1C84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F683DA1" w14:textId="2780A156" w:rsidR="005D717B" w:rsidRPr="005D717B" w:rsidRDefault="005D717B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D113203" w14:textId="77777777" w:rsidR="005D717B" w:rsidRPr="005D717B" w:rsidRDefault="005D717B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B885D7" w14:textId="3DC9D62E" w:rsidR="005D717B" w:rsidRPr="005D717B" w:rsidRDefault="00A538D7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14:paraId="0CF3608D" w14:textId="44A9DB7D" w:rsidR="00CF5822" w:rsidRDefault="00CF5822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BB3B9" w14:textId="77777777" w:rsidR="00EF3CB0" w:rsidRDefault="00EF3CB0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AAA61" w14:textId="7499888B" w:rsidR="005D717B" w:rsidRDefault="005D717B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733EA" w14:textId="77777777" w:rsidR="00B74B3B" w:rsidRDefault="00B74B3B" w:rsidP="005D717B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FF6868" w14:textId="77777777" w:rsidR="00D23FFE" w:rsidRPr="00571078" w:rsidRDefault="00571078" w:rsidP="0018343A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2D58B6C2" w14:textId="77777777" w:rsidR="00571078" w:rsidRPr="00072071" w:rsidRDefault="00571078" w:rsidP="00EB1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F67FF4D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Docente Neoassunto</w:t>
            </w:r>
          </w:p>
          <w:p w14:paraId="13BA0A1D" w14:textId="77777777" w:rsid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322A58B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A960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  <w:p w14:paraId="7CAFA695" w14:textId="77777777" w:rsidR="00DC162A" w:rsidRPr="00DC162A" w:rsidRDefault="00DC162A" w:rsidP="00DC162A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16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C162A" w:rsidRPr="00DC162A" w14:paraId="2EA374CE" w14:textId="77777777" w:rsidTr="00534614">
        <w:trPr>
          <w:jc w:val="center"/>
        </w:trPr>
        <w:tc>
          <w:tcPr>
            <w:tcW w:w="1487" w:type="dxa"/>
          </w:tcPr>
          <w:p w14:paraId="20888387" w14:textId="77777777" w:rsidR="00DC162A" w:rsidRPr="00DC162A" w:rsidRDefault="00DC162A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DATA</w:t>
            </w:r>
          </w:p>
        </w:tc>
        <w:tc>
          <w:tcPr>
            <w:tcW w:w="2203" w:type="dxa"/>
          </w:tcPr>
          <w:p w14:paraId="302A994D" w14:textId="77777777" w:rsidR="00DC162A" w:rsidRPr="00DC162A" w:rsidRDefault="00DC162A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N. 2 ORE</w:t>
            </w:r>
          </w:p>
        </w:tc>
        <w:tc>
          <w:tcPr>
            <w:tcW w:w="3077" w:type="dxa"/>
          </w:tcPr>
          <w:p w14:paraId="6D47EED8" w14:textId="77777777" w:rsidR="00DC162A" w:rsidRPr="00DC162A" w:rsidRDefault="003B13AF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Osservazione del tutor nella classe del docente neoassunto</w:t>
            </w:r>
          </w:p>
        </w:tc>
        <w:tc>
          <w:tcPr>
            <w:tcW w:w="2294" w:type="dxa"/>
          </w:tcPr>
          <w:p w14:paraId="7BA2C66E" w14:textId="77777777" w:rsidR="00DC162A" w:rsidRPr="00DC162A" w:rsidRDefault="00DC162A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FIRME</w:t>
            </w:r>
          </w:p>
        </w:tc>
      </w:tr>
      <w:tr w:rsidR="00DC162A" w:rsidRPr="00DC162A" w14:paraId="414766C2" w14:textId="77777777" w:rsidTr="00534614">
        <w:trPr>
          <w:jc w:val="center"/>
        </w:trPr>
        <w:tc>
          <w:tcPr>
            <w:tcW w:w="1487" w:type="dxa"/>
          </w:tcPr>
          <w:p w14:paraId="4FC4CCA4" w14:textId="797EA778" w:rsidR="00DC162A" w:rsidRP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BEB8632" w14:textId="45E8231F" w:rsidR="00DC162A" w:rsidRDefault="00DC162A" w:rsidP="00EB1C84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88051B" w14:textId="77777777" w:rsidR="00611532" w:rsidRDefault="00611532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8A796" w14:textId="36986ED6" w:rsidR="00611532" w:rsidRPr="00611532" w:rsidRDefault="00611532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8209F9" w14:textId="77777777" w:rsidR="00611532" w:rsidRDefault="00611532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55F43" w14:textId="77777777" w:rsidR="0014782E" w:rsidRDefault="0014782E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463F6" w14:textId="77777777" w:rsidR="0042776F" w:rsidRPr="00DC162A" w:rsidRDefault="0042776F" w:rsidP="00DC162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FDB86F1" w14:textId="77777777" w:rsidR="00DC162A" w:rsidRDefault="00DC162A" w:rsidP="00D66A7F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21DF0B" w14:textId="341543E1" w:rsidR="00956510" w:rsidRPr="00DC162A" w:rsidRDefault="00956510" w:rsidP="00EB1C84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F76ADB2" w14:textId="77777777" w:rsidR="00DC162A" w:rsidRP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Docente Neoassunto</w:t>
            </w:r>
          </w:p>
          <w:p w14:paraId="76F25383" w14:textId="77777777" w:rsid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497ABE3A" w14:textId="77777777" w:rsidR="00DC162A" w:rsidRP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E097CF" w14:textId="77777777" w:rsidR="00DC162A" w:rsidRP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Tutor</w:t>
            </w:r>
          </w:p>
          <w:p w14:paraId="372C806B" w14:textId="77777777" w:rsidR="00DC162A" w:rsidRP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DC162A" w:rsidRPr="00DC162A" w14:paraId="3A7C867C" w14:textId="77777777" w:rsidTr="00534614">
        <w:trPr>
          <w:jc w:val="center"/>
        </w:trPr>
        <w:tc>
          <w:tcPr>
            <w:tcW w:w="1487" w:type="dxa"/>
          </w:tcPr>
          <w:p w14:paraId="6B3DEACE" w14:textId="77777777" w:rsidR="00DC162A" w:rsidRPr="00DC162A" w:rsidRDefault="00DC162A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lastRenderedPageBreak/>
              <w:t>DATA</w:t>
            </w:r>
          </w:p>
        </w:tc>
        <w:tc>
          <w:tcPr>
            <w:tcW w:w="2203" w:type="dxa"/>
          </w:tcPr>
          <w:p w14:paraId="4165C1DE" w14:textId="77777777" w:rsidR="00DC162A" w:rsidRPr="00DC162A" w:rsidRDefault="006627AF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N. 2</w:t>
            </w:r>
            <w:r w:rsidR="00DC162A" w:rsidRPr="00DC162A">
              <w:rPr>
                <w:rFonts w:ascii="Times New Roman" w:hAnsi="Times New Roman"/>
                <w:b/>
                <w:szCs w:val="24"/>
              </w:rPr>
              <w:t xml:space="preserve"> ORE</w:t>
            </w:r>
          </w:p>
        </w:tc>
        <w:tc>
          <w:tcPr>
            <w:tcW w:w="3077" w:type="dxa"/>
          </w:tcPr>
          <w:p w14:paraId="77CB442D" w14:textId="77777777" w:rsidR="00DC162A" w:rsidRPr="00DC162A" w:rsidRDefault="007470BD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Osservazione del neoassunto nella classe del tutor</w:t>
            </w:r>
          </w:p>
        </w:tc>
        <w:tc>
          <w:tcPr>
            <w:tcW w:w="2294" w:type="dxa"/>
          </w:tcPr>
          <w:p w14:paraId="4C036D14" w14:textId="77777777" w:rsidR="00DC162A" w:rsidRPr="00DC162A" w:rsidRDefault="00DC162A" w:rsidP="00DC162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FIRME</w:t>
            </w:r>
          </w:p>
        </w:tc>
      </w:tr>
      <w:tr w:rsidR="00DC162A" w:rsidRPr="00DC162A" w14:paraId="5E3215F2" w14:textId="77777777" w:rsidTr="00534614">
        <w:trPr>
          <w:jc w:val="center"/>
        </w:trPr>
        <w:tc>
          <w:tcPr>
            <w:tcW w:w="1487" w:type="dxa"/>
          </w:tcPr>
          <w:p w14:paraId="5640244E" w14:textId="2ED9D21A" w:rsidR="00DC162A" w:rsidRPr="00DC162A" w:rsidRDefault="00B933D1" w:rsidP="00EB1C84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2D944A95" w14:textId="77777777" w:rsidR="007470BD" w:rsidRDefault="007470BD" w:rsidP="007470BD">
            <w:pPr>
              <w:pStyle w:val="Sottotitolo"/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E088D" w14:textId="77777777" w:rsidR="002C3EF5" w:rsidRPr="007470BD" w:rsidRDefault="002C3EF5" w:rsidP="00747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89ADB92" w14:textId="77777777" w:rsidR="007470BD" w:rsidRPr="005D717B" w:rsidRDefault="007470BD" w:rsidP="007470BD">
            <w:pPr>
              <w:pStyle w:val="Sottotitolo"/>
              <w:tabs>
                <w:tab w:val="center" w:pos="4535"/>
                <w:tab w:val="left" w:pos="7341"/>
              </w:tabs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52584" w14:textId="755DEE3B" w:rsidR="00956510" w:rsidRPr="00DC162A" w:rsidRDefault="00956510" w:rsidP="00BB12DC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09CF126" w14:textId="77777777" w:rsidR="00DC162A" w:rsidRP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Docente Neoassunto</w:t>
            </w:r>
          </w:p>
          <w:p w14:paraId="5FDC217C" w14:textId="77777777" w:rsid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1AFD745B" w14:textId="77777777" w:rsidR="00DC162A" w:rsidRP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58687" w14:textId="77777777" w:rsidR="00DC162A" w:rsidRP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Tutor</w:t>
            </w:r>
          </w:p>
          <w:p w14:paraId="39E696C0" w14:textId="77777777" w:rsidR="00DC162A" w:rsidRP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D66A7F" w:rsidRPr="00DC162A" w14:paraId="0BB5B788" w14:textId="77777777" w:rsidTr="00534614">
        <w:trPr>
          <w:trHeight w:val="569"/>
          <w:jc w:val="center"/>
        </w:trPr>
        <w:tc>
          <w:tcPr>
            <w:tcW w:w="1487" w:type="dxa"/>
          </w:tcPr>
          <w:p w14:paraId="4280C8B8" w14:textId="77777777" w:rsidR="00D66A7F" w:rsidRDefault="0055047A" w:rsidP="00D66A7F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DATA</w:t>
            </w:r>
          </w:p>
        </w:tc>
        <w:tc>
          <w:tcPr>
            <w:tcW w:w="2203" w:type="dxa"/>
          </w:tcPr>
          <w:p w14:paraId="61A11295" w14:textId="77777777" w:rsidR="00BB12DC" w:rsidRDefault="0055047A" w:rsidP="00BB12DC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N. 1</w:t>
            </w:r>
            <w:r w:rsidRPr="00DC162A">
              <w:rPr>
                <w:rFonts w:ascii="Times New Roman" w:hAnsi="Times New Roman"/>
                <w:b/>
                <w:szCs w:val="24"/>
              </w:rPr>
              <w:t xml:space="preserve"> ORE</w:t>
            </w:r>
          </w:p>
          <w:p w14:paraId="7B52D2DD" w14:textId="77777777" w:rsidR="00D66A7F" w:rsidRDefault="00D66A7F" w:rsidP="00423FA5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3706857" w14:textId="77777777" w:rsidR="0055047A" w:rsidRDefault="0055047A" w:rsidP="0055047A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b/>
                <w:szCs w:val="24"/>
              </w:rPr>
              <w:t>Verifica dell’esperienza</w:t>
            </w:r>
          </w:p>
          <w:p w14:paraId="7A5F956A" w14:textId="77777777" w:rsidR="00D66A7F" w:rsidRPr="00BB12DC" w:rsidRDefault="00D66A7F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FF3EC1C" w14:textId="77777777" w:rsidR="00D66A7F" w:rsidRPr="00DC162A" w:rsidRDefault="0055047A" w:rsidP="00423FA5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DC162A">
              <w:rPr>
                <w:rFonts w:ascii="Times New Roman" w:hAnsi="Times New Roman"/>
                <w:b/>
                <w:szCs w:val="24"/>
              </w:rPr>
              <w:t>FIRME</w:t>
            </w:r>
          </w:p>
        </w:tc>
      </w:tr>
      <w:tr w:rsidR="0055047A" w:rsidRPr="00DC162A" w14:paraId="589268CC" w14:textId="77777777" w:rsidTr="00534614">
        <w:trPr>
          <w:jc w:val="center"/>
        </w:trPr>
        <w:tc>
          <w:tcPr>
            <w:tcW w:w="1487" w:type="dxa"/>
          </w:tcPr>
          <w:p w14:paraId="554E8936" w14:textId="117C7421" w:rsidR="0055047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F2CE49" w14:textId="77777777" w:rsidR="0055047A" w:rsidRDefault="0055047A" w:rsidP="00BB12DC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DE08F0D" w14:textId="2068285E" w:rsidR="0055047A" w:rsidRDefault="0055047A" w:rsidP="00BB12DC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0B0D45E" w14:textId="77777777" w:rsidR="0055047A" w:rsidRPr="00DC162A" w:rsidRDefault="0055047A" w:rsidP="00EB1C84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94" w:type="dxa"/>
          </w:tcPr>
          <w:p w14:paraId="0ACFDEB6" w14:textId="77777777" w:rsidR="0055047A" w:rsidRPr="00DC162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Docente Neoassunto</w:t>
            </w:r>
          </w:p>
          <w:p w14:paraId="639FA74F" w14:textId="77777777" w:rsidR="0055047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7EE26E91" w14:textId="77777777" w:rsidR="0055047A" w:rsidRPr="00DC162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B8ADF5" w14:textId="77777777" w:rsidR="0055047A" w:rsidRPr="00DC162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color w:val="000000"/>
                <w:sz w:val="24"/>
                <w:szCs w:val="24"/>
              </w:rPr>
              <w:t>Tutor</w:t>
            </w:r>
          </w:p>
          <w:p w14:paraId="7AF65E73" w14:textId="77777777" w:rsidR="0055047A" w:rsidRPr="00DC162A" w:rsidRDefault="0055047A" w:rsidP="0055047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62A" w:rsidRPr="00DC162A" w14:paraId="4E3F490E" w14:textId="77777777" w:rsidTr="00534614">
        <w:trPr>
          <w:jc w:val="center"/>
        </w:trPr>
        <w:tc>
          <w:tcPr>
            <w:tcW w:w="9061" w:type="dxa"/>
            <w:gridSpan w:val="4"/>
          </w:tcPr>
          <w:p w14:paraId="03CB403E" w14:textId="77777777" w:rsidR="00DC162A" w:rsidRDefault="00DC162A" w:rsidP="0014782E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6C2DBE" w14:textId="77777777" w:rsidR="00DC162A" w:rsidRDefault="00DC162A" w:rsidP="00423FA5">
            <w:pPr>
              <w:tabs>
                <w:tab w:val="center" w:pos="4535"/>
                <w:tab w:val="left" w:pos="73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2393BB" w14:textId="14DCA8E9" w:rsidR="00DC162A" w:rsidRDefault="00EB1C84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Reggio Calabria</w:t>
            </w:r>
            <w:r w:rsidR="00DC162A">
              <w:rPr>
                <w:rFonts w:ascii="Times New Roman" w:hAnsi="Times New Roman"/>
                <w:color w:val="000000"/>
                <w:sz w:val="24"/>
                <w:szCs w:val="24"/>
              </w:rPr>
              <w:t>, lì__________________</w:t>
            </w:r>
          </w:p>
          <w:p w14:paraId="7BE77899" w14:textId="77777777" w:rsid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0A7599" w14:textId="77777777" w:rsid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4E5DB2" w14:textId="77777777" w:rsidR="00DC162A" w:rsidRDefault="00DC162A" w:rsidP="00DC162A">
            <w:pPr>
              <w:tabs>
                <w:tab w:val="center" w:pos="4535"/>
                <w:tab w:val="left" w:pos="7341"/>
              </w:tabs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 Dirigente Scolastico</w:t>
            </w:r>
          </w:p>
          <w:p w14:paraId="1F6D8441" w14:textId="743A1D3E" w:rsidR="00DC162A" w:rsidRDefault="00EB1C84" w:rsidP="00DC162A">
            <w:pPr>
              <w:tabs>
                <w:tab w:val="center" w:pos="4535"/>
                <w:tab w:val="left" w:pos="7341"/>
              </w:tabs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Avv. Lucia Zavettieri</w:t>
            </w:r>
          </w:p>
          <w:p w14:paraId="47777E91" w14:textId="77777777" w:rsidR="00511721" w:rsidRPr="00DC162A" w:rsidRDefault="00511721" w:rsidP="00511721">
            <w:pPr>
              <w:tabs>
                <w:tab w:val="center" w:pos="4535"/>
                <w:tab w:val="left" w:pos="734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E289C1" w14:textId="77777777" w:rsidR="00511721" w:rsidRDefault="00511721" w:rsidP="00511721"/>
    <w:sectPr w:rsidR="00511721" w:rsidSect="00DC162A">
      <w:footerReference w:type="even" r:id="rId13"/>
      <w:footerReference w:type="default" r:id="rId14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A97E" w14:textId="77777777" w:rsidR="00E8314C" w:rsidRDefault="00E8314C">
      <w:pPr>
        <w:spacing w:after="0" w:line="240" w:lineRule="auto"/>
      </w:pPr>
      <w:r>
        <w:separator/>
      </w:r>
    </w:p>
  </w:endnote>
  <w:endnote w:type="continuationSeparator" w:id="0">
    <w:p w14:paraId="550DEA1C" w14:textId="77777777" w:rsidR="00E8314C" w:rsidRDefault="00E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789" w14:textId="77777777" w:rsidR="00F83452" w:rsidRDefault="00AD42A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AE3E7B3" wp14:editId="543C8EA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0" t="0" r="0" b="0"/>
              <wp:wrapNone/>
              <wp:docPr id="3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88EAB7A" w14:textId="77777777" w:rsidR="00F83452" w:rsidRDefault="00E8314C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-3316731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162A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REGISTRO ATTIVITÀ PEER TO PEER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AE3E7B3" id="Rettangolo 22" o:spid="_x0000_s1027" style="position:absolute;margin-left:0;margin-top:0;width:41.85pt;height:700.15pt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" o:allowincell="f" filled="f" stroked="f">
              <v:textbox style="layout-flow:vertical;mso-layout-flow-alt:bottom-to-top" inset=",,8.64pt,10.8pt">
                <w:txbxContent>
                  <w:p w14:paraId="288EAB7A" w14:textId="77777777" w:rsidR="00F83452" w:rsidRDefault="00E8314C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-33167319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C162A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REGISTRO ATTIVITÀ PEER TO PEER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239613B" wp14:editId="5E53CF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33" name="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6BB255C" id="Forma 24" o:spid="_x0000_s1026" style="position:absolute;margin-left:0;margin-top:0;width:546.35pt;height:789.55pt;z-index:2516817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5119FF" wp14:editId="525F228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4" name="Ova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3B1EA96" w14:textId="77777777" w:rsidR="00F83452" w:rsidRDefault="00767CAB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8C2659"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10B81" w:rsidRPr="00810B8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5119FF" id="Ovale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" o:allowincell="f" fillcolor="#d34817 [3204]" stroked="f">
              <v:textbox inset="0,0,0,0">
                <w:txbxContent>
                  <w:p w14:paraId="53B1EA96" w14:textId="77777777" w:rsidR="00F83452" w:rsidRDefault="00767CAB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8C2659">
                      <w:instrText>PAGE  \* Arabic  \* MERGEFORMAT</w:instrText>
                    </w:r>
                    <w:r>
                      <w:fldChar w:fldCharType="separate"/>
                    </w:r>
                    <w:r w:rsidR="00810B81" w:rsidRPr="00810B8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BEE5" w14:textId="77777777" w:rsidR="00F83452" w:rsidRDefault="00AD42AB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BD700A" wp14:editId="4C7F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0" t="0" r="0" b="0"/>
              <wp:wrapNone/>
              <wp:docPr id="35" name="Rettango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C7AC54F" w14:textId="77777777" w:rsidR="00F83452" w:rsidRDefault="00E8314C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-99140789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162A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REGISTRO ATTIVITÀ PEER TO PEER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6BD700A" id="Rettangolo 24" o:spid="_x0000_s1029" style="position:absolute;margin-left:-4.35pt;margin-top:0;width:46.85pt;height:700.15pt;z-index:25165721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" o:allowincell="f" filled="f" stroked="f">
              <v:textbox style="layout-flow:vertical;mso-layout-flow-alt:bottom-to-top" inset=",,8.64pt,10.8pt">
                <w:txbxContent>
                  <w:p w14:paraId="5C7AC54F" w14:textId="77777777" w:rsidR="00F83452" w:rsidRDefault="00E8314C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-99140789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C162A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REGISTRO ATTIVITÀ PEER TO PEER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623E0F13" wp14:editId="01D52D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36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B26A5C4" id="Forma 21" o:spid="_x0000_s1026" style="position:absolute;margin-left:0;margin-top:0;width:546.35pt;height:789.55pt;z-index:2516490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6A4F0D99" wp14:editId="75C98B2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7" name="Ova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7EC9E5B" w14:textId="77777777" w:rsidR="00F83452" w:rsidRDefault="00767CAB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8C2659"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10B81" w:rsidRPr="00810B8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4F0D99" id="Ovale 18" o:spid="_x0000_s1030" style="position:absolute;margin-left:-10.2pt;margin-top:0;width:41pt;height:41pt;z-index:2516408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" o:allowincell="f" fillcolor="#d34817 [3204]" stroked="f">
              <v:textbox inset="0,0,0,0">
                <w:txbxContent>
                  <w:p w14:paraId="57EC9E5B" w14:textId="77777777" w:rsidR="00F83452" w:rsidRDefault="00767CAB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8C2659">
                      <w:instrText>PAGE  \* Arabic  \* MERGEFORMAT</w:instrText>
                    </w:r>
                    <w:r>
                      <w:fldChar w:fldCharType="separate"/>
                    </w:r>
                    <w:r w:rsidR="00810B81" w:rsidRPr="00810B8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29DA4D81" w14:textId="77777777" w:rsidR="00F83452" w:rsidRDefault="00F83452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D51D" w14:textId="77777777" w:rsidR="00E8314C" w:rsidRDefault="00E8314C">
      <w:pPr>
        <w:spacing w:after="0" w:line="240" w:lineRule="auto"/>
      </w:pPr>
      <w:r>
        <w:separator/>
      </w:r>
    </w:p>
  </w:footnote>
  <w:footnote w:type="continuationSeparator" w:id="0">
    <w:p w14:paraId="0BD1BED7" w14:textId="77777777" w:rsidR="00E8314C" w:rsidRDefault="00E8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2B1F778F"/>
    <w:multiLevelType w:val="hybridMultilevel"/>
    <w:tmpl w:val="D7683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1CE"/>
    <w:multiLevelType w:val="hybridMultilevel"/>
    <w:tmpl w:val="8AF206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A8"/>
    <w:rsid w:val="000245E8"/>
    <w:rsid w:val="00072071"/>
    <w:rsid w:val="0007250A"/>
    <w:rsid w:val="0014782E"/>
    <w:rsid w:val="001672E2"/>
    <w:rsid w:val="0018343A"/>
    <w:rsid w:val="001864C0"/>
    <w:rsid w:val="001F0B04"/>
    <w:rsid w:val="00213A5F"/>
    <w:rsid w:val="002361CD"/>
    <w:rsid w:val="00243CAE"/>
    <w:rsid w:val="002C3EF5"/>
    <w:rsid w:val="002F1187"/>
    <w:rsid w:val="00322A24"/>
    <w:rsid w:val="003809C0"/>
    <w:rsid w:val="003A494B"/>
    <w:rsid w:val="003B13AF"/>
    <w:rsid w:val="003D731E"/>
    <w:rsid w:val="003F734C"/>
    <w:rsid w:val="0042776F"/>
    <w:rsid w:val="0046307E"/>
    <w:rsid w:val="004B3DD9"/>
    <w:rsid w:val="004D4372"/>
    <w:rsid w:val="004D5E3C"/>
    <w:rsid w:val="00504946"/>
    <w:rsid w:val="00511721"/>
    <w:rsid w:val="00534614"/>
    <w:rsid w:val="0055047A"/>
    <w:rsid w:val="005550C4"/>
    <w:rsid w:val="00571078"/>
    <w:rsid w:val="005941BA"/>
    <w:rsid w:val="005C0D57"/>
    <w:rsid w:val="005D3E7D"/>
    <w:rsid w:val="005D717B"/>
    <w:rsid w:val="005E0336"/>
    <w:rsid w:val="00604730"/>
    <w:rsid w:val="00611532"/>
    <w:rsid w:val="00633FAF"/>
    <w:rsid w:val="00643B85"/>
    <w:rsid w:val="00652E4C"/>
    <w:rsid w:val="006627AF"/>
    <w:rsid w:val="0066641A"/>
    <w:rsid w:val="00692984"/>
    <w:rsid w:val="006A0912"/>
    <w:rsid w:val="006C014E"/>
    <w:rsid w:val="006E003D"/>
    <w:rsid w:val="007061CA"/>
    <w:rsid w:val="007440A8"/>
    <w:rsid w:val="007470BD"/>
    <w:rsid w:val="00767CAB"/>
    <w:rsid w:val="00791169"/>
    <w:rsid w:val="007B7C3A"/>
    <w:rsid w:val="007F1A91"/>
    <w:rsid w:val="00810B81"/>
    <w:rsid w:val="00810FE6"/>
    <w:rsid w:val="008C2659"/>
    <w:rsid w:val="009015FA"/>
    <w:rsid w:val="009041FA"/>
    <w:rsid w:val="00917ADA"/>
    <w:rsid w:val="00952713"/>
    <w:rsid w:val="00956510"/>
    <w:rsid w:val="00982E96"/>
    <w:rsid w:val="009C34C9"/>
    <w:rsid w:val="009F3C93"/>
    <w:rsid w:val="00A538D7"/>
    <w:rsid w:val="00AD42AB"/>
    <w:rsid w:val="00B11119"/>
    <w:rsid w:val="00B350CE"/>
    <w:rsid w:val="00B74B3B"/>
    <w:rsid w:val="00B933D1"/>
    <w:rsid w:val="00B95D23"/>
    <w:rsid w:val="00BB12DC"/>
    <w:rsid w:val="00BB3ED6"/>
    <w:rsid w:val="00BF4C54"/>
    <w:rsid w:val="00C13828"/>
    <w:rsid w:val="00C4714B"/>
    <w:rsid w:val="00C57654"/>
    <w:rsid w:val="00C93BA9"/>
    <w:rsid w:val="00CA42C8"/>
    <w:rsid w:val="00CF5822"/>
    <w:rsid w:val="00D1351D"/>
    <w:rsid w:val="00D220A4"/>
    <w:rsid w:val="00D23FFE"/>
    <w:rsid w:val="00D51131"/>
    <w:rsid w:val="00D53458"/>
    <w:rsid w:val="00D66A7F"/>
    <w:rsid w:val="00D678A2"/>
    <w:rsid w:val="00DC162A"/>
    <w:rsid w:val="00DC6B46"/>
    <w:rsid w:val="00DD4C63"/>
    <w:rsid w:val="00DE34F1"/>
    <w:rsid w:val="00DE4A99"/>
    <w:rsid w:val="00DF6ED7"/>
    <w:rsid w:val="00E512BE"/>
    <w:rsid w:val="00E5426C"/>
    <w:rsid w:val="00E8314C"/>
    <w:rsid w:val="00E85649"/>
    <w:rsid w:val="00EB1C84"/>
    <w:rsid w:val="00EB7C91"/>
    <w:rsid w:val="00EF3CB0"/>
    <w:rsid w:val="00F13270"/>
    <w:rsid w:val="00F708E3"/>
    <w:rsid w:val="00F83452"/>
    <w:rsid w:val="00FC1F97"/>
    <w:rsid w:val="00FE724C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3775D"/>
  <w15:docId w15:val="{6260A1D9-DBC6-422D-BF61-82C2919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2A"/>
    <w:pPr>
      <w:spacing w:after="160"/>
    </w:pPr>
    <w:rPr>
      <w:rFonts w:cs="Times New Roman"/>
      <w:color w:val="000000" w:themeColor="text1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A9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E4A99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4A99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E4A99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E4A99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E4A99"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E4A99"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E4A99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E4A99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4A9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4A9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A9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qFormat/>
    <w:rsid w:val="00DE4A9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DE4A99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DE4A99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4A99"/>
    <w:rPr>
      <w:rFonts w:asciiTheme="majorHAnsi" w:hAnsiTheme="majorHAnsi" w:cstheme="min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DE4A9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A99"/>
    <w:rPr>
      <w:rFonts w:cs="Times New Roman"/>
      <w:color w:val="000000" w:themeColor="text1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E4A99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A99"/>
    <w:rPr>
      <w:rFonts w:ascii="Tahoma" w:hAnsi="Tahoma" w:cs="Tahoma"/>
      <w:color w:val="000000" w:themeColor="text1"/>
      <w:sz w:val="16"/>
      <w:szCs w:val="16"/>
    </w:rPr>
  </w:style>
  <w:style w:type="paragraph" w:styleId="Testodelblocco">
    <w:name w:val="Block Text"/>
    <w:aliases w:val="Citazione1"/>
    <w:uiPriority w:val="40"/>
    <w:rsid w:val="00DE4A9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sid w:val="00DE4A99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nfasicorsivo">
    <w:name w:val="Emphasis"/>
    <w:uiPriority w:val="20"/>
    <w:qFormat/>
    <w:rsid w:val="00DE4A99"/>
    <w:rPr>
      <w:b/>
      <w:i/>
      <w:color w:val="404040" w:themeColor="text1" w:themeTint="BF"/>
      <w:spacing w:val="2"/>
      <w:w w:val="100"/>
    </w:rPr>
  </w:style>
  <w:style w:type="paragraph" w:styleId="Intestazione">
    <w:name w:val="header"/>
    <w:basedOn w:val="Normale"/>
    <w:link w:val="IntestazioneCarattere"/>
    <w:uiPriority w:val="99"/>
    <w:unhideWhenUsed/>
    <w:rsid w:val="00DE4A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A99"/>
    <w:rPr>
      <w:rFonts w:cs="Times New Roman"/>
      <w:color w:val="000000" w:themeColor="tex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4A9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E4A9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E4A9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E4A9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E4A9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E4A9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nfasiintensa">
    <w:name w:val="Intense Emphasis"/>
    <w:basedOn w:val="Carpredefinitoparagrafo"/>
    <w:uiPriority w:val="21"/>
    <w:qFormat/>
    <w:rsid w:val="00DE4A99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qFormat/>
    <w:rsid w:val="00DE4A9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iferimentointenso">
    <w:name w:val="Intense Reference"/>
    <w:basedOn w:val="Carpredefinitoparagrafo"/>
    <w:uiPriority w:val="32"/>
    <w:qFormat/>
    <w:rsid w:val="00DE4A99"/>
    <w:rPr>
      <w:rFonts w:cs="Times New Roman"/>
      <w:b/>
      <w:color w:val="D34817" w:themeColor="accent1"/>
      <w:sz w:val="22"/>
      <w:szCs w:val="22"/>
      <w:u w:val="single"/>
    </w:rPr>
  </w:style>
  <w:style w:type="paragraph" w:styleId="Puntoelenco">
    <w:name w:val="List Bullet"/>
    <w:basedOn w:val="Normale"/>
    <w:uiPriority w:val="36"/>
    <w:unhideWhenUsed/>
    <w:qFormat/>
    <w:rsid w:val="00DE4A99"/>
    <w:pPr>
      <w:numPr>
        <w:numId w:val="2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rsid w:val="00DE4A99"/>
    <w:pPr>
      <w:numPr>
        <w:numId w:val="4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rsid w:val="00DE4A99"/>
    <w:pPr>
      <w:numPr>
        <w:numId w:val="6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rsid w:val="00DE4A99"/>
    <w:pPr>
      <w:numPr>
        <w:numId w:val="8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rsid w:val="00DE4A99"/>
    <w:pPr>
      <w:numPr>
        <w:numId w:val="10"/>
      </w:numPr>
      <w:spacing w:after="0"/>
    </w:pPr>
  </w:style>
  <w:style w:type="paragraph" w:styleId="Nessunaspaziatura">
    <w:name w:val="No Spacing"/>
    <w:basedOn w:val="Normale"/>
    <w:uiPriority w:val="1"/>
    <w:qFormat/>
    <w:rsid w:val="00DE4A99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DE4A99"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sid w:val="00DE4A99"/>
    <w:rPr>
      <w:i/>
      <w:color w:val="808080" w:themeColor="background1" w:themeShade="8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4A99"/>
    <w:rPr>
      <w:rFonts w:cs="Times New Roman"/>
      <w:i/>
      <w:color w:val="808080" w:themeColor="background1" w:themeShade="80"/>
      <w:sz w:val="24"/>
      <w:szCs w:val="24"/>
    </w:rPr>
  </w:style>
  <w:style w:type="character" w:styleId="Enfasigrassetto">
    <w:name w:val="Strong"/>
    <w:uiPriority w:val="22"/>
    <w:qFormat/>
    <w:rsid w:val="00DE4A99"/>
    <w:rPr>
      <w:rFonts w:asciiTheme="minorHAnsi" w:hAnsiTheme="minorHAnsi"/>
      <w:b/>
      <w:color w:val="9B2D1F" w:themeColor="accent2"/>
    </w:rPr>
  </w:style>
  <w:style w:type="character" w:styleId="Enfasidelicata">
    <w:name w:val="Subtle Emphasis"/>
    <w:basedOn w:val="Carpredefinitoparagrafo"/>
    <w:uiPriority w:val="19"/>
    <w:qFormat/>
    <w:rsid w:val="00DE4A99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sid w:val="00DE4A99"/>
    <w:rPr>
      <w:rFonts w:cs="Times New Roman"/>
      <w:color w:val="737373" w:themeColor="text1" w:themeTint="8C"/>
      <w:sz w:val="22"/>
      <w:szCs w:val="22"/>
      <w:u w:val="single"/>
    </w:rPr>
  </w:style>
  <w:style w:type="table" w:styleId="Grigliatabella">
    <w:name w:val="Table Grid"/>
    <w:basedOn w:val="Tabellanormale"/>
    <w:uiPriority w:val="1"/>
    <w:rsid w:val="00DE4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DE4A9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Paragrafoelenco">
    <w:name w:val="List Paragraph"/>
    <w:basedOn w:val="Normale"/>
    <w:uiPriority w:val="34"/>
    <w:qFormat/>
    <w:rsid w:val="007440A8"/>
    <w:pPr>
      <w:ind w:left="720"/>
      <w:contextualSpacing/>
    </w:pPr>
  </w:style>
  <w:style w:type="paragraph" w:customStyle="1" w:styleId="NormaleWeb1">
    <w:name w:val="Normale (Web)1"/>
    <w:basedOn w:val="Normale"/>
    <w:rsid w:val="00DC162A"/>
    <w:pPr>
      <w:suppressAutoHyphens/>
      <w:spacing w:before="28" w:after="119"/>
    </w:pPr>
    <w:rPr>
      <w:rFonts w:ascii="Calibri" w:eastAsia="SimSun" w:hAnsi="Calibri" w:cs="Calibri"/>
      <w:color w:val="auto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73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1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AppData\Roaming\Microsoft\Templates\Report%20(tema%20Univers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B3E6B7E-C031-4657-9851-B9D3C44BB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50ED8-D13E-4135-836D-0D045EC6F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(tema Universo)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REGISTRO ATTIVITÀ PEER TO PEER</vt:lpstr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ATTIVITÀ PEER TO PEER</dc:title>
  <dc:subject>Anno Scolastico 2021-2022</dc:subject>
  <dc:creator>Francesca</dc:creator>
  <cp:lastModifiedBy>Graziella</cp:lastModifiedBy>
  <cp:revision>2</cp:revision>
  <dcterms:created xsi:type="dcterms:W3CDTF">2022-03-29T13:20:00Z</dcterms:created>
  <dcterms:modified xsi:type="dcterms:W3CDTF">2022-03-29T13:20:00Z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