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99" w:rsidRDefault="005C2499"/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513"/>
        <w:gridCol w:w="1422"/>
      </w:tblGrid>
      <w:tr w:rsidR="005C2499" w:rsidTr="00036739">
        <w:tc>
          <w:tcPr>
            <w:tcW w:w="1413" w:type="dxa"/>
          </w:tcPr>
          <w:p w:rsidR="005C2499" w:rsidRDefault="005C2499" w:rsidP="00036739">
            <w:pPr>
              <w:spacing w:after="0"/>
              <w:rPr>
                <w:sz w:val="24"/>
                <w:szCs w:val="24"/>
              </w:rPr>
            </w:pPr>
            <w:r w:rsidRPr="00EA65E2">
              <w:rPr>
                <w:b/>
                <w:noProof/>
              </w:rPr>
              <w:drawing>
                <wp:inline distT="0" distB="0" distL="0" distR="0" wp14:anchorId="59CAEEB4" wp14:editId="59345F08">
                  <wp:extent cx="847135" cy="720000"/>
                  <wp:effectExtent l="0" t="0" r="0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C2499" w:rsidRPr="004E0F40" w:rsidRDefault="005C2499" w:rsidP="00036739">
            <w:pPr>
              <w:pStyle w:val="Titolo"/>
              <w:spacing w:before="40" w:after="40"/>
              <w:rPr>
                <w:b/>
                <w:i w:val="0"/>
                <w:iCs/>
                <w:smallCaps/>
                <w:sz w:val="24"/>
                <w:szCs w:val="24"/>
                <w:lang w:val="it-IT" w:eastAsia="it-IT"/>
              </w:rPr>
            </w:pPr>
            <w:r w:rsidRPr="004E0F40">
              <w:rPr>
                <w:b/>
                <w:i w:val="0"/>
                <w:iCs/>
                <w:smallCaps/>
                <w:sz w:val="24"/>
                <w:szCs w:val="24"/>
                <w:lang w:val="it-IT" w:eastAsia="it-IT"/>
              </w:rPr>
              <w:t>ISTITUTO COMPRENSIVO STATALE “GIUSEPPE MOSCATO”</w:t>
            </w:r>
          </w:p>
          <w:p w:rsidR="005C2499" w:rsidRPr="004E0F40" w:rsidRDefault="005C2499" w:rsidP="00036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4E0F4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SCUOLA DELL’INFANZIA - PRIMARIA- SECONDARIA DI I GRADO</w:t>
            </w:r>
          </w:p>
          <w:p w:rsidR="005C2499" w:rsidRPr="004E0F40" w:rsidRDefault="005C2499" w:rsidP="00036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E0F40">
              <w:rPr>
                <w:rFonts w:ascii="Times New Roman" w:hAnsi="Times New Roman"/>
                <w:color w:val="000000"/>
                <w:sz w:val="17"/>
                <w:szCs w:val="17"/>
              </w:rPr>
              <w:t>P.zza S. Francesco di Sales,4 – 89131 Gallina di Reggio Calabria - Tel.0965/682157</w:t>
            </w:r>
          </w:p>
          <w:p w:rsidR="005C2499" w:rsidRPr="004E0F40" w:rsidRDefault="005C2499" w:rsidP="00036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17"/>
                <w:szCs w:val="17"/>
              </w:rPr>
            </w:pPr>
            <w:r w:rsidRPr="004E0F40">
              <w:rPr>
                <w:rFonts w:ascii="Times New Roman" w:hAnsi="Times New Roman"/>
                <w:sz w:val="17"/>
                <w:szCs w:val="17"/>
              </w:rPr>
              <w:sym w:font="Wingdings" w:char="F02A"/>
            </w:r>
            <w:r w:rsidRPr="004E0F40">
              <w:rPr>
                <w:rFonts w:ascii="Times New Roman" w:hAnsi="Times New Roman"/>
                <w:sz w:val="17"/>
                <w:szCs w:val="17"/>
              </w:rPr>
              <w:t xml:space="preserve"> Posta Elettronica Ordinaria: </w:t>
            </w:r>
            <w:r w:rsidRPr="004E0F40">
              <w:rPr>
                <w:rFonts w:ascii="Times New Roman" w:hAnsi="Times New Roman"/>
                <w:b/>
                <w:bCs/>
                <w:color w:val="0000FF"/>
                <w:sz w:val="17"/>
                <w:szCs w:val="17"/>
              </w:rPr>
              <w:t>rcic80700g@istruzione.it</w:t>
            </w:r>
            <w:r w:rsidRPr="004E0F40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Pr="004E0F40">
              <w:rPr>
                <w:rFonts w:ascii="Times New Roman" w:hAnsi="Times New Roman"/>
                <w:sz w:val="17"/>
                <w:szCs w:val="17"/>
              </w:rPr>
              <w:sym w:font="Wingdings" w:char="F02A"/>
            </w:r>
            <w:r w:rsidRPr="004E0F40">
              <w:rPr>
                <w:rFonts w:ascii="Times New Roman" w:hAnsi="Times New Roman"/>
                <w:sz w:val="17"/>
                <w:szCs w:val="17"/>
              </w:rPr>
              <w:t xml:space="preserve"> PEC: </w:t>
            </w:r>
            <w:r w:rsidRPr="004E0F40">
              <w:rPr>
                <w:rFonts w:ascii="Times New Roman" w:hAnsi="Times New Roman"/>
                <w:b/>
                <w:bCs/>
                <w:color w:val="0000FF"/>
                <w:sz w:val="17"/>
                <w:szCs w:val="17"/>
              </w:rPr>
              <w:t>rcic80700g@pec.istruzione.it</w:t>
            </w:r>
          </w:p>
          <w:p w:rsidR="005C2499" w:rsidRPr="004E0F40" w:rsidRDefault="005C2499" w:rsidP="00036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E0F40">
              <w:rPr>
                <w:rFonts w:ascii="Times New Roman" w:hAnsi="Times New Roman"/>
                <w:color w:val="000000"/>
                <w:sz w:val="17"/>
                <w:szCs w:val="17"/>
              </w:rPr>
              <w:t>C.F. n. 92031300806 - C.M. RCIC80700G - C.U. UFK2ZX</w:t>
            </w:r>
          </w:p>
          <w:p w:rsidR="005C2499" w:rsidRDefault="005C2499" w:rsidP="00036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F40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Sito web: </w:t>
            </w:r>
            <w:r w:rsidRPr="004E0F40">
              <w:rPr>
                <w:rFonts w:ascii="Times New Roman" w:hAnsi="Times New Roman"/>
                <w:b/>
                <w:bCs/>
                <w:color w:val="0000FF"/>
                <w:sz w:val="17"/>
                <w:szCs w:val="17"/>
              </w:rPr>
              <w:t>www.icmoscato.edu.it</w:t>
            </w:r>
          </w:p>
        </w:tc>
        <w:tc>
          <w:tcPr>
            <w:tcW w:w="1422" w:type="dxa"/>
          </w:tcPr>
          <w:p w:rsidR="005C2499" w:rsidRDefault="005C2499" w:rsidP="00036739">
            <w:pPr>
              <w:spacing w:after="0"/>
              <w:jc w:val="right"/>
              <w:rPr>
                <w:sz w:val="24"/>
                <w:szCs w:val="24"/>
              </w:rPr>
            </w:pPr>
            <w:r w:rsidRPr="00E9665C">
              <w:rPr>
                <w:b/>
                <w:noProof/>
              </w:rPr>
              <w:drawing>
                <wp:inline distT="0" distB="0" distL="0" distR="0" wp14:anchorId="492EA879" wp14:editId="1E01F962">
                  <wp:extent cx="638175" cy="720725"/>
                  <wp:effectExtent l="0" t="0" r="0" b="0"/>
                  <wp:docPr id="8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499" w:rsidRPr="00E829C7" w:rsidTr="00036739">
        <w:tblPrEx>
          <w:tblBorders>
            <w:top w:val="single" w:sz="8" w:space="0" w:color="BF8F00"/>
          </w:tblBorders>
          <w:tblCellMar>
            <w:left w:w="108" w:type="dxa"/>
            <w:right w:w="108" w:type="dxa"/>
          </w:tblCellMar>
        </w:tblPrEx>
        <w:tc>
          <w:tcPr>
            <w:tcW w:w="10348" w:type="dxa"/>
            <w:gridSpan w:val="3"/>
            <w:tcBorders>
              <w:top w:val="single" w:sz="8" w:space="0" w:color="4472C4" w:themeColor="accent1"/>
            </w:tcBorders>
          </w:tcPr>
          <w:p w:rsidR="005C2499" w:rsidRPr="00E829C7" w:rsidRDefault="005C2499" w:rsidP="00036739">
            <w:pPr>
              <w:pStyle w:val="Pidipagina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5C2499" w:rsidRDefault="005C2499" w:rsidP="005C2499">
      <w:pPr>
        <w:pStyle w:val="Corpotesto"/>
        <w:rPr>
          <w:sz w:val="20"/>
        </w:rPr>
      </w:pPr>
      <w:bookmarkStart w:id="0" w:name="_Hlk106303861"/>
    </w:p>
    <w:p w:rsidR="005C2499" w:rsidRDefault="005C2499" w:rsidP="009F46BD">
      <w:pPr>
        <w:spacing w:before="217"/>
        <w:ind w:right="112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DISPONIBILITA’ 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ECCEDENTI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A.S</w:t>
      </w:r>
      <w:bookmarkStart w:id="1" w:name="_GoBack"/>
      <w:bookmarkEnd w:id="1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2022/23</w:t>
      </w:r>
    </w:p>
    <w:p w:rsidR="005C2499" w:rsidRDefault="005C2499" w:rsidP="005C2499">
      <w:pPr>
        <w:pStyle w:val="Corpotesto"/>
        <w:rPr>
          <w:b/>
          <w:sz w:val="26"/>
        </w:rPr>
      </w:pPr>
    </w:p>
    <w:p w:rsidR="005C2499" w:rsidRDefault="005C2499" w:rsidP="005C2499">
      <w:pPr>
        <w:pStyle w:val="Corpotesto"/>
        <w:spacing w:before="5"/>
        <w:rPr>
          <w:b/>
          <w:sz w:val="35"/>
        </w:rPr>
      </w:pPr>
    </w:p>
    <w:p w:rsidR="005C2499" w:rsidRPr="005C2499" w:rsidRDefault="005C2499" w:rsidP="009F46BD">
      <w:pPr>
        <w:pStyle w:val="Corpotesto"/>
        <w:tabs>
          <w:tab w:val="left" w:pos="5494"/>
          <w:tab w:val="left" w:pos="6338"/>
        </w:tabs>
        <w:spacing w:line="684" w:lineRule="auto"/>
        <w:ind w:right="-3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>_____</w:t>
      </w:r>
      <w:r>
        <w:t>in servizio pres</w:t>
      </w:r>
      <w:r>
        <w:t xml:space="preserve">so questo Istituto in qualità di </w:t>
      </w:r>
      <w:r>
        <w:t>docente</w:t>
      </w:r>
      <w:r>
        <w:rPr>
          <w:spacing w:val="3"/>
        </w:rPr>
        <w:t xml:space="preserve"> </w:t>
      </w:r>
      <w:proofErr w:type="gramStart"/>
      <w:r>
        <w:t>di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9F46BD">
        <w:tab/>
      </w:r>
      <w:r w:rsidR="009F46BD">
        <w:tab/>
      </w:r>
      <w:r>
        <w:t>PLESSO:</w:t>
      </w:r>
    </w:p>
    <w:p w:rsidR="005C2499" w:rsidRPr="009F46BD" w:rsidRDefault="005C2499" w:rsidP="009F46BD">
      <w:pPr>
        <w:spacing w:before="6"/>
        <w:ind w:left="673"/>
      </w:pP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contratto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indeterminato/determinato</w:t>
      </w:r>
      <w:r>
        <w:rPr>
          <w:spacing w:val="8"/>
          <w:sz w:val="24"/>
        </w:rPr>
        <w:t xml:space="preserve"> </w:t>
      </w:r>
      <w:r>
        <w:t>(cancellare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dicitura</w:t>
      </w:r>
      <w:r>
        <w:rPr>
          <w:spacing w:val="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interessa)</w:t>
      </w:r>
    </w:p>
    <w:p w:rsidR="005C2499" w:rsidRDefault="005C2499" w:rsidP="005C2499">
      <w:pPr>
        <w:pStyle w:val="Titolo1"/>
        <w:spacing w:before="228"/>
        <w:ind w:right="-30"/>
        <w:jc w:val="center"/>
      </w:pPr>
      <w:r>
        <w:t>DICHIARA</w:t>
      </w:r>
    </w:p>
    <w:p w:rsidR="005C2499" w:rsidRDefault="005C2499" w:rsidP="005C2499">
      <w:pPr>
        <w:pStyle w:val="Corpotesto"/>
        <w:spacing w:before="10"/>
        <w:rPr>
          <w:b/>
          <w:sz w:val="20"/>
        </w:rPr>
      </w:pPr>
    </w:p>
    <w:p w:rsidR="005C2499" w:rsidRDefault="005C2499" w:rsidP="005C2499">
      <w:pPr>
        <w:pStyle w:val="Corpotesto"/>
        <w:spacing w:before="1" w:line="355" w:lineRule="auto"/>
        <w:ind w:left="217" w:right="264" w:firstLine="62"/>
        <w:jc w:val="both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6B2B41F" wp14:editId="30B4CDBF">
            <wp:simplePos x="0" y="0"/>
            <wp:positionH relativeFrom="page">
              <wp:posOffset>2605277</wp:posOffset>
            </wp:positionH>
            <wp:positionV relativeFrom="paragraph">
              <wp:posOffset>644821</wp:posOffset>
            </wp:positionV>
            <wp:extent cx="14961" cy="209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1" cy="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 w:rsidR="009F46BD">
        <w:t>2022/2023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prestare</w:t>
      </w:r>
      <w:r>
        <w:rPr>
          <w:spacing w:val="6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d'insegnamento, in eccedenza all'orario d'obbligo, per sostituire colleghi eventualmente assenti, nei</w:t>
      </w:r>
      <w:r>
        <w:rPr>
          <w:spacing w:val="1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indicati:</w:t>
      </w:r>
    </w:p>
    <w:p w:rsidR="005C2499" w:rsidRDefault="005C2499" w:rsidP="005C2499">
      <w:pPr>
        <w:pStyle w:val="Corpotesto"/>
        <w:rPr>
          <w:sz w:val="20"/>
        </w:rPr>
      </w:pPr>
    </w:p>
    <w:p w:rsidR="005C2499" w:rsidRDefault="005C2499" w:rsidP="005C2499">
      <w:pPr>
        <w:pStyle w:val="Corpotesto"/>
        <w:spacing w:before="5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2"/>
        <w:gridCol w:w="3208"/>
      </w:tblGrid>
      <w:tr w:rsidR="005C2499" w:rsidTr="00036739">
        <w:trPr>
          <w:trHeight w:val="321"/>
        </w:trPr>
        <w:tc>
          <w:tcPr>
            <w:tcW w:w="3213" w:type="dxa"/>
          </w:tcPr>
          <w:p w:rsidR="005C2499" w:rsidRDefault="005C2499" w:rsidP="0003673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GIORNO</w:t>
            </w:r>
          </w:p>
        </w:tc>
        <w:tc>
          <w:tcPr>
            <w:tcW w:w="3212" w:type="dxa"/>
          </w:tcPr>
          <w:p w:rsidR="005C2499" w:rsidRDefault="005C2499" w:rsidP="00036739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DALLE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ORE</w:t>
            </w:r>
          </w:p>
        </w:tc>
        <w:tc>
          <w:tcPr>
            <w:tcW w:w="3208" w:type="dxa"/>
          </w:tcPr>
          <w:p w:rsidR="005C2499" w:rsidRDefault="005C2499" w:rsidP="00036739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ALLE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ORE</w:t>
            </w:r>
          </w:p>
        </w:tc>
      </w:tr>
      <w:tr w:rsidR="005C2499" w:rsidTr="00036739">
        <w:trPr>
          <w:trHeight w:val="369"/>
        </w:trPr>
        <w:tc>
          <w:tcPr>
            <w:tcW w:w="3213" w:type="dxa"/>
          </w:tcPr>
          <w:p w:rsidR="005C2499" w:rsidRDefault="005C2499" w:rsidP="00036739">
            <w:pPr>
              <w:pStyle w:val="TableParagraph"/>
              <w:spacing w:line="350" w:lineRule="exact"/>
              <w:ind w:left="110"/>
              <w:rPr>
                <w:sz w:val="32"/>
              </w:rPr>
            </w:pPr>
            <w:r>
              <w:rPr>
                <w:sz w:val="32"/>
              </w:rPr>
              <w:t>LUNEDI’</w:t>
            </w:r>
          </w:p>
        </w:tc>
        <w:tc>
          <w:tcPr>
            <w:tcW w:w="3212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  <w:tc>
          <w:tcPr>
            <w:tcW w:w="3208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</w:tr>
      <w:tr w:rsidR="005C2499" w:rsidTr="00036739">
        <w:trPr>
          <w:trHeight w:val="369"/>
        </w:trPr>
        <w:tc>
          <w:tcPr>
            <w:tcW w:w="3213" w:type="dxa"/>
          </w:tcPr>
          <w:p w:rsidR="005C2499" w:rsidRDefault="005C2499" w:rsidP="00036739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MARTEDI’</w:t>
            </w:r>
          </w:p>
        </w:tc>
        <w:tc>
          <w:tcPr>
            <w:tcW w:w="3212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  <w:tc>
          <w:tcPr>
            <w:tcW w:w="3208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</w:tr>
      <w:tr w:rsidR="005C2499" w:rsidTr="00036739">
        <w:trPr>
          <w:trHeight w:val="364"/>
        </w:trPr>
        <w:tc>
          <w:tcPr>
            <w:tcW w:w="3213" w:type="dxa"/>
          </w:tcPr>
          <w:p w:rsidR="005C2499" w:rsidRDefault="005C2499" w:rsidP="00036739">
            <w:pPr>
              <w:pStyle w:val="TableParagraph"/>
              <w:spacing w:line="344" w:lineRule="exact"/>
              <w:ind w:left="110"/>
              <w:rPr>
                <w:sz w:val="32"/>
              </w:rPr>
            </w:pPr>
            <w:r>
              <w:rPr>
                <w:sz w:val="32"/>
              </w:rPr>
              <w:t>MERCOLEDI’</w:t>
            </w:r>
          </w:p>
        </w:tc>
        <w:tc>
          <w:tcPr>
            <w:tcW w:w="3212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  <w:tc>
          <w:tcPr>
            <w:tcW w:w="3208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</w:tr>
      <w:tr w:rsidR="005C2499" w:rsidTr="00036739">
        <w:trPr>
          <w:trHeight w:val="369"/>
        </w:trPr>
        <w:tc>
          <w:tcPr>
            <w:tcW w:w="3213" w:type="dxa"/>
          </w:tcPr>
          <w:p w:rsidR="005C2499" w:rsidRDefault="005C2499" w:rsidP="00036739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GIOVEDI’</w:t>
            </w:r>
          </w:p>
        </w:tc>
        <w:tc>
          <w:tcPr>
            <w:tcW w:w="3212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  <w:tc>
          <w:tcPr>
            <w:tcW w:w="3208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</w:tr>
      <w:tr w:rsidR="005C2499" w:rsidTr="00036739">
        <w:trPr>
          <w:trHeight w:val="369"/>
        </w:trPr>
        <w:tc>
          <w:tcPr>
            <w:tcW w:w="3213" w:type="dxa"/>
          </w:tcPr>
          <w:p w:rsidR="005C2499" w:rsidRDefault="005C2499" w:rsidP="00036739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VENERDI’</w:t>
            </w:r>
          </w:p>
        </w:tc>
        <w:tc>
          <w:tcPr>
            <w:tcW w:w="3212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  <w:tc>
          <w:tcPr>
            <w:tcW w:w="3208" w:type="dxa"/>
          </w:tcPr>
          <w:p w:rsidR="005C2499" w:rsidRDefault="005C2499" w:rsidP="00036739">
            <w:pPr>
              <w:pStyle w:val="TableParagraph"/>
              <w:rPr>
                <w:sz w:val="24"/>
              </w:rPr>
            </w:pPr>
          </w:p>
        </w:tc>
      </w:tr>
    </w:tbl>
    <w:p w:rsidR="005C2499" w:rsidRDefault="005C2499" w:rsidP="005C2499">
      <w:pPr>
        <w:pStyle w:val="Corpotesto"/>
        <w:rPr>
          <w:sz w:val="20"/>
        </w:rPr>
      </w:pPr>
    </w:p>
    <w:p w:rsidR="005C2499" w:rsidRDefault="005C2499" w:rsidP="005C2499">
      <w:pPr>
        <w:pStyle w:val="Corpotesto"/>
        <w:spacing w:before="1"/>
        <w:rPr>
          <w:sz w:val="16"/>
        </w:rPr>
      </w:pPr>
    </w:p>
    <w:p w:rsidR="005C2499" w:rsidRPr="009F46BD" w:rsidRDefault="005C2499" w:rsidP="009F46BD">
      <w:pPr>
        <w:tabs>
          <w:tab w:val="left" w:pos="3540"/>
        </w:tabs>
        <w:spacing w:before="87"/>
        <w:ind w:left="217"/>
        <w:rPr>
          <w:sz w:val="28"/>
        </w:rPr>
      </w:pPr>
      <w:r>
        <w:rPr>
          <w:sz w:val="28"/>
        </w:rPr>
        <w:t xml:space="preserve">Reggio di </w:t>
      </w:r>
      <w:proofErr w:type="gramStart"/>
      <w:r>
        <w:rPr>
          <w:sz w:val="28"/>
        </w:rPr>
        <w:t xml:space="preserve">Calabria </w:t>
      </w:r>
      <w:r>
        <w:rPr>
          <w:sz w:val="28"/>
        </w:rPr>
        <w:t>,</w:t>
      </w:r>
      <w:proofErr w:type="gramEnd"/>
      <w:r>
        <w:rPr>
          <w:sz w:val="28"/>
          <w:u w:val="single"/>
        </w:rPr>
        <w:tab/>
      </w:r>
      <w:r>
        <w:rPr>
          <w:sz w:val="28"/>
        </w:rPr>
        <w:t>_</w:t>
      </w:r>
    </w:p>
    <w:p w:rsidR="005C2499" w:rsidRDefault="005C2499" w:rsidP="005C2499">
      <w:pPr>
        <w:spacing w:before="231"/>
        <w:ind w:right="2349"/>
        <w:jc w:val="right"/>
        <w:rPr>
          <w:sz w:val="28"/>
        </w:rPr>
      </w:pPr>
      <w:r>
        <w:rPr>
          <w:sz w:val="28"/>
        </w:rPr>
        <w:t>Firma</w:t>
      </w:r>
    </w:p>
    <w:p w:rsidR="005C2499" w:rsidRDefault="005C2499" w:rsidP="005C2499">
      <w:pPr>
        <w:pStyle w:val="Corpotesto"/>
        <w:rPr>
          <w:sz w:val="20"/>
        </w:rPr>
      </w:pPr>
    </w:p>
    <w:p w:rsidR="005C2499" w:rsidRDefault="005C2499" w:rsidP="005C2499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173990</wp:posOffset>
                </wp:positionV>
                <wp:extent cx="1414780" cy="1270"/>
                <wp:effectExtent l="7620" t="8255" r="6350" b="952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"/>
                        </a:xfrm>
                        <a:custGeom>
                          <a:avLst/>
                          <a:gdLst>
                            <a:gd name="T0" fmla="+- 0 7347 7347"/>
                            <a:gd name="T1" fmla="*/ T0 w 2228"/>
                            <a:gd name="T2" fmla="+- 0 9574 7347"/>
                            <a:gd name="T3" fmla="*/ T2 w 2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8">
                              <a:moveTo>
                                <a:pt x="0" y="0"/>
                              </a:moveTo>
                              <a:lnTo>
                                <a:pt x="222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1666" id="Figura a mano libera 4" o:spid="_x0000_s1026" style="position:absolute;margin-left:367.35pt;margin-top:13.7pt;width:111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" path="m,l2227,e" filled="f" strokeweight=".19642mm">
                <v:path arrowok="t" o:connecttype="custom" o:connectlocs="0,0;1414145,0" o:connectangles="0,0"/>
                <w10:wrap type="topAndBottom" anchorx="page"/>
              </v:shape>
            </w:pict>
          </mc:Fallback>
        </mc:AlternateContent>
      </w:r>
    </w:p>
    <w:bookmarkEnd w:id="0"/>
    <w:p w:rsidR="00F94D1A" w:rsidRPr="00DF479F" w:rsidRDefault="00F94D1A" w:rsidP="009F46BD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iCs/>
          <w:color w:val="000000" w:themeColor="text1"/>
          <w:sz w:val="22"/>
          <w:szCs w:val="22"/>
        </w:rPr>
      </w:pPr>
    </w:p>
    <w:sectPr w:rsidR="00F94D1A" w:rsidRPr="00DF479F" w:rsidSect="007D7EA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794" w:bottom="1134" w:left="79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8F" w:rsidRDefault="00293D8F" w:rsidP="001B2059">
      <w:pPr>
        <w:spacing w:after="0" w:line="240" w:lineRule="auto"/>
      </w:pPr>
      <w:r>
        <w:separator/>
      </w:r>
    </w:p>
  </w:endnote>
  <w:endnote w:type="continuationSeparator" w:id="0">
    <w:p w:rsidR="00293D8F" w:rsidRDefault="00293D8F" w:rsidP="001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53" w:rsidRDefault="005A0F53" w:rsidP="005A0F53">
    <w:pPr>
      <w:pStyle w:val="Pidipagina"/>
      <w:tabs>
        <w:tab w:val="clear" w:pos="9638"/>
        <w:tab w:val="right" w:pos="10318"/>
      </w:tabs>
      <w:rPr>
        <w:rFonts w:ascii="Times New Roman" w:hAnsi="Times New Roman"/>
        <w:sz w:val="10"/>
        <w:szCs w:val="10"/>
      </w:rPr>
    </w:pPr>
  </w:p>
  <w:p w:rsidR="009F1FBF" w:rsidRPr="005A0F53" w:rsidRDefault="009F1FBF" w:rsidP="005A0F53">
    <w:pPr>
      <w:pStyle w:val="Pidipagina"/>
      <w:tabs>
        <w:tab w:val="clear" w:pos="9638"/>
        <w:tab w:val="right" w:pos="10318"/>
      </w:tabs>
      <w:rPr>
        <w:rFonts w:ascii="Times New Roman" w:hAnsi="Times New Roman"/>
        <w:sz w:val="10"/>
        <w:szCs w:val="10"/>
      </w:rPr>
    </w:pPr>
  </w:p>
  <w:tbl>
    <w:tblPr>
      <w:tblW w:w="10348" w:type="dxa"/>
      <w:tblBorders>
        <w:top w:val="single" w:sz="8" w:space="0" w:color="BF8F00"/>
      </w:tblBorders>
      <w:tblLook w:val="04A0" w:firstRow="1" w:lastRow="0" w:firstColumn="1" w:lastColumn="0" w:noHBand="0" w:noVBand="1"/>
    </w:tblPr>
    <w:tblGrid>
      <w:gridCol w:w="10348"/>
    </w:tblGrid>
    <w:tr w:rsidR="005A0F53" w:rsidRPr="00E829C7" w:rsidTr="00620E25">
      <w:tc>
        <w:tcPr>
          <w:tcW w:w="10348" w:type="dxa"/>
          <w:tcBorders>
            <w:top w:val="single" w:sz="8" w:space="0" w:color="4472C4" w:themeColor="accent1"/>
          </w:tcBorders>
        </w:tcPr>
        <w:p w:rsidR="005A0F53" w:rsidRPr="00E829C7" w:rsidRDefault="005A0F53" w:rsidP="005A0F53">
          <w:pPr>
            <w:pStyle w:val="Pidipagina"/>
            <w:rPr>
              <w:rFonts w:ascii="Times New Roman" w:hAnsi="Times New Roman"/>
              <w:sz w:val="10"/>
              <w:szCs w:val="10"/>
            </w:rPr>
          </w:pPr>
        </w:p>
      </w:tc>
    </w:tr>
    <w:tr w:rsidR="005A0F53" w:rsidRPr="00E829C7" w:rsidTr="00620E25">
      <w:tc>
        <w:tcPr>
          <w:tcW w:w="10348" w:type="dxa"/>
        </w:tcPr>
        <w:p w:rsidR="002E069D" w:rsidRPr="002E069D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>P.zza S. Francesco di Sales,4 – 89131 Gallina di Reggio Calabria - C.F. n. 92031300806 - C.M. RCIC80700G - C.U. UFK2ZX</w:t>
          </w:r>
        </w:p>
        <w:p w:rsidR="002E069D" w:rsidRPr="002E069D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FF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 xml:space="preserve">Tel.0965/682157 -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Email: </w:t>
          </w:r>
          <w:r w:rsidRPr="002E069D">
            <w:rPr>
              <w:rFonts w:ascii="Times New Roman" w:hAnsi="Times New Roman"/>
              <w:color w:val="0000FF"/>
              <w:sz w:val="17"/>
              <w:szCs w:val="17"/>
            </w:rPr>
            <w:t>rcic80700g@istruzione.it</w:t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–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PEC: </w:t>
          </w:r>
          <w:r w:rsidRPr="002E069D">
            <w:rPr>
              <w:rFonts w:ascii="Times New Roman" w:hAnsi="Times New Roman"/>
              <w:color w:val="0000FF"/>
              <w:sz w:val="17"/>
              <w:szCs w:val="17"/>
            </w:rPr>
            <w:t>rcic80700g@pec.istruzione.it</w:t>
          </w:r>
          <w:r w:rsidRPr="002E069D">
            <w:rPr>
              <w:rFonts w:ascii="Times New Roman" w:hAnsi="Times New Roman"/>
              <w:spacing w:val="-4"/>
              <w:sz w:val="17"/>
              <w:szCs w:val="17"/>
            </w:rPr>
            <w:t xml:space="preserve"> - Sito web: </w:t>
          </w:r>
          <w:r w:rsidRPr="002E069D">
            <w:rPr>
              <w:rFonts w:ascii="Times New Roman" w:hAnsi="Times New Roman"/>
              <w:color w:val="0000FF"/>
              <w:sz w:val="17"/>
              <w:szCs w:val="17"/>
            </w:rPr>
            <w:t>www.icmoscato.edu.it</w:t>
          </w:r>
        </w:p>
        <w:p w:rsidR="002E069D" w:rsidRPr="00E829C7" w:rsidRDefault="002E069D" w:rsidP="005A0F53">
          <w:pPr>
            <w:spacing w:after="0"/>
            <w:jc w:val="center"/>
            <w:rPr>
              <w:rFonts w:ascii="Times New Roman" w:hAnsi="Times New Roman"/>
              <w:sz w:val="8"/>
              <w:szCs w:val="8"/>
            </w:rPr>
          </w:pPr>
        </w:p>
        <w:p w:rsidR="005A0F53" w:rsidRPr="00E829C7" w:rsidRDefault="005A0F53" w:rsidP="005A0F53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E829C7">
            <w:rPr>
              <w:rFonts w:ascii="Times New Roman" w:hAnsi="Times New Roman"/>
              <w:sz w:val="16"/>
              <w:szCs w:val="16"/>
            </w:rPr>
            <w:t>Pagina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B35B8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t>di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NUMPAGES  </w:instrTex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B35B8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5A0F53" w:rsidRPr="005A0F53" w:rsidRDefault="005A0F53" w:rsidP="005A0F53">
    <w:pPr>
      <w:pStyle w:val="Pidipagina"/>
      <w:rPr>
        <w:rFonts w:ascii="Times New Roman" w:hAnsi="Times New Roman"/>
        <w:sz w:val="2"/>
        <w:szCs w:val="2"/>
      </w:rPr>
    </w:pPr>
  </w:p>
  <w:p w:rsidR="00000000" w:rsidRDefault="00293D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94" w:rsidRDefault="00952C94" w:rsidP="00F80E0E">
    <w:pPr>
      <w:pStyle w:val="Pidipagina"/>
      <w:tabs>
        <w:tab w:val="clear" w:pos="9638"/>
        <w:tab w:val="right" w:pos="10318"/>
      </w:tabs>
      <w:rPr>
        <w:rFonts w:ascii="Times New Roman" w:hAnsi="Times New Roman"/>
        <w:sz w:val="10"/>
        <w:szCs w:val="10"/>
      </w:rPr>
    </w:pPr>
  </w:p>
  <w:p w:rsidR="009F1FBF" w:rsidRPr="005A0F53" w:rsidRDefault="009F1FBF" w:rsidP="00F80E0E">
    <w:pPr>
      <w:pStyle w:val="Pidipagina"/>
      <w:tabs>
        <w:tab w:val="clear" w:pos="9638"/>
        <w:tab w:val="right" w:pos="10318"/>
      </w:tabs>
      <w:rPr>
        <w:rFonts w:ascii="Times New Roman" w:hAnsi="Times New Roman"/>
        <w:sz w:val="10"/>
        <w:szCs w:val="10"/>
      </w:rPr>
    </w:pPr>
  </w:p>
  <w:tbl>
    <w:tblPr>
      <w:tblW w:w="10348" w:type="dxa"/>
      <w:tblBorders>
        <w:top w:val="single" w:sz="8" w:space="0" w:color="BF8F00"/>
      </w:tblBorders>
      <w:tblLook w:val="04A0" w:firstRow="1" w:lastRow="0" w:firstColumn="1" w:lastColumn="0" w:noHBand="0" w:noVBand="1"/>
    </w:tblPr>
    <w:tblGrid>
      <w:gridCol w:w="10348"/>
    </w:tblGrid>
    <w:tr w:rsidR="00952C94" w:rsidRPr="00E829C7" w:rsidTr="005A0F53">
      <w:tc>
        <w:tcPr>
          <w:tcW w:w="10348" w:type="dxa"/>
          <w:tcBorders>
            <w:top w:val="single" w:sz="8" w:space="0" w:color="4472C4" w:themeColor="accent1"/>
          </w:tcBorders>
        </w:tcPr>
        <w:p w:rsidR="00952C94" w:rsidRPr="00E829C7" w:rsidRDefault="00952C94">
          <w:pPr>
            <w:pStyle w:val="Pidipagina"/>
            <w:rPr>
              <w:rFonts w:ascii="Times New Roman" w:hAnsi="Times New Roman"/>
              <w:sz w:val="10"/>
              <w:szCs w:val="10"/>
            </w:rPr>
          </w:pPr>
        </w:p>
      </w:tc>
    </w:tr>
    <w:tr w:rsidR="00952C94" w:rsidRPr="00E829C7" w:rsidTr="00F80E0E">
      <w:tc>
        <w:tcPr>
          <w:tcW w:w="10348" w:type="dxa"/>
        </w:tcPr>
        <w:p w:rsidR="002E069D" w:rsidRPr="002E069D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>P.zza S. Francesco di Sales,4 – 89131 Gallina di Reggio Calabria - C.F. n. 92031300806 - C.M. RCIC80700G - C.U. UFK2ZX</w:t>
          </w:r>
        </w:p>
        <w:p w:rsidR="002E069D" w:rsidRPr="002E069D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FF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 xml:space="preserve">Tel.0965/682157 -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Email: </w:t>
          </w:r>
          <w:r w:rsidRPr="002E069D">
            <w:rPr>
              <w:rFonts w:ascii="Times New Roman" w:hAnsi="Times New Roman"/>
              <w:color w:val="0000FF"/>
              <w:sz w:val="17"/>
              <w:szCs w:val="17"/>
            </w:rPr>
            <w:t>rcic80700g@istruzione.it</w:t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–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PEC: </w:t>
          </w:r>
          <w:r w:rsidRPr="002E069D">
            <w:rPr>
              <w:rFonts w:ascii="Times New Roman" w:hAnsi="Times New Roman"/>
              <w:color w:val="0000FF"/>
              <w:sz w:val="17"/>
              <w:szCs w:val="17"/>
            </w:rPr>
            <w:t>rcic80700g@pec.istruzione.it</w:t>
          </w:r>
          <w:r w:rsidRPr="002E069D">
            <w:rPr>
              <w:rFonts w:ascii="Times New Roman" w:hAnsi="Times New Roman"/>
              <w:spacing w:val="-4"/>
              <w:sz w:val="17"/>
              <w:szCs w:val="17"/>
            </w:rPr>
            <w:t xml:space="preserve"> - Sito web: </w:t>
          </w:r>
          <w:r w:rsidRPr="002E069D">
            <w:rPr>
              <w:rFonts w:ascii="Times New Roman" w:hAnsi="Times New Roman"/>
              <w:color w:val="0000FF"/>
              <w:sz w:val="17"/>
              <w:szCs w:val="17"/>
            </w:rPr>
            <w:t>www.icmoscato.edu.it</w:t>
          </w:r>
        </w:p>
        <w:p w:rsidR="002E069D" w:rsidRPr="00E829C7" w:rsidRDefault="002E069D" w:rsidP="005A4B30">
          <w:pPr>
            <w:spacing w:after="0"/>
            <w:jc w:val="center"/>
            <w:rPr>
              <w:rFonts w:ascii="Times New Roman" w:hAnsi="Times New Roman"/>
              <w:sz w:val="8"/>
              <w:szCs w:val="8"/>
            </w:rPr>
          </w:pPr>
        </w:p>
        <w:p w:rsidR="00952C94" w:rsidRPr="00E829C7" w:rsidRDefault="00952C94" w:rsidP="005A4B3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E829C7">
            <w:rPr>
              <w:rFonts w:ascii="Times New Roman" w:hAnsi="Times New Roman"/>
              <w:sz w:val="16"/>
              <w:szCs w:val="16"/>
            </w:rPr>
            <w:t>Pagina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B35B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t>di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NUMPAGES  </w:instrTex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B35B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952C94" w:rsidRPr="005A0F53" w:rsidRDefault="00952C94" w:rsidP="005A0F53">
    <w:pPr>
      <w:pStyle w:val="Pidipagina"/>
      <w:rPr>
        <w:rFonts w:ascii="Times New Roman" w:hAnsi="Times New Roman"/>
        <w:sz w:val="2"/>
        <w:szCs w:val="2"/>
      </w:rPr>
    </w:pPr>
  </w:p>
  <w:p w:rsidR="00000000" w:rsidRDefault="00293D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8F" w:rsidRDefault="00293D8F" w:rsidP="001B2059">
      <w:pPr>
        <w:spacing w:after="0" w:line="240" w:lineRule="auto"/>
      </w:pPr>
      <w:r>
        <w:separator/>
      </w:r>
    </w:p>
  </w:footnote>
  <w:footnote w:type="continuationSeparator" w:id="0">
    <w:p w:rsidR="00293D8F" w:rsidRDefault="00293D8F" w:rsidP="001B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"/>
      <w:gridCol w:w="8969"/>
      <w:gridCol w:w="687"/>
    </w:tblGrid>
    <w:tr w:rsidR="005A0F53" w:rsidTr="005A0F53">
      <w:trPr>
        <w:trHeight w:val="177"/>
      </w:trPr>
      <w:tc>
        <w:tcPr>
          <w:tcW w:w="699" w:type="dxa"/>
          <w:tcMar>
            <w:left w:w="0" w:type="dxa"/>
          </w:tcMar>
          <w:vAlign w:val="center"/>
        </w:tcPr>
        <w:p w:rsidR="005A0F53" w:rsidRDefault="005A0F53" w:rsidP="00B0468F">
          <w:pPr>
            <w:spacing w:after="0"/>
            <w:rPr>
              <w:sz w:val="24"/>
              <w:szCs w:val="24"/>
            </w:rPr>
          </w:pPr>
          <w:r w:rsidRPr="00EA65E2">
            <w:rPr>
              <w:b/>
              <w:noProof/>
            </w:rPr>
            <w:drawing>
              <wp:inline distT="0" distB="0" distL="0" distR="0" wp14:anchorId="20DF01FD" wp14:editId="265C142A">
                <wp:extent cx="423565" cy="360000"/>
                <wp:effectExtent l="0" t="0" r="0" b="254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6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9" w:type="dxa"/>
          <w:tcMar>
            <w:left w:w="0" w:type="dxa"/>
          </w:tcMar>
          <w:vAlign w:val="center"/>
        </w:tcPr>
        <w:p w:rsidR="005A0F53" w:rsidRPr="00E9665C" w:rsidRDefault="005A0F53" w:rsidP="005A0F53">
          <w:pPr>
            <w:pStyle w:val="Titolo"/>
            <w:spacing w:before="40" w:after="40"/>
            <w:rPr>
              <w:smallCaps/>
              <w:sz w:val="24"/>
              <w:szCs w:val="24"/>
              <w:lang w:val="it-IT" w:eastAsia="it-IT"/>
            </w:rPr>
          </w:pPr>
          <w:r w:rsidRPr="00E9665C">
            <w:rPr>
              <w:b/>
              <w:i w:val="0"/>
              <w:iCs/>
              <w:smallCaps/>
              <w:sz w:val="24"/>
              <w:szCs w:val="24"/>
              <w:lang w:val="it-IT" w:eastAsia="it-IT"/>
            </w:rPr>
            <w:t>Istituto</w:t>
          </w:r>
          <w:r>
            <w:rPr>
              <w:b/>
              <w:i w:val="0"/>
              <w:iCs/>
              <w:smallCaps/>
              <w:sz w:val="24"/>
              <w:szCs w:val="24"/>
              <w:lang w:val="it-IT" w:eastAsia="it-IT"/>
            </w:rPr>
            <w:t xml:space="preserve"> </w:t>
          </w:r>
          <w:r w:rsidRPr="00E9665C">
            <w:rPr>
              <w:b/>
              <w:i w:val="0"/>
              <w:iCs/>
              <w:smallCaps/>
              <w:sz w:val="24"/>
              <w:szCs w:val="24"/>
              <w:lang w:val="it-IT" w:eastAsia="it-IT"/>
            </w:rPr>
            <w:t>Comprensivo</w:t>
          </w:r>
          <w:r>
            <w:rPr>
              <w:b/>
              <w:i w:val="0"/>
              <w:iCs/>
              <w:smallCaps/>
              <w:sz w:val="24"/>
              <w:szCs w:val="24"/>
              <w:lang w:val="it-IT" w:eastAsia="it-IT"/>
            </w:rPr>
            <w:t xml:space="preserve"> </w:t>
          </w:r>
          <w:r w:rsidRPr="00E9665C">
            <w:rPr>
              <w:b/>
              <w:i w:val="0"/>
              <w:iCs/>
              <w:smallCaps/>
              <w:sz w:val="24"/>
              <w:szCs w:val="24"/>
              <w:lang w:val="it-IT" w:eastAsia="it-IT"/>
            </w:rPr>
            <w:t>“</w:t>
          </w:r>
          <w:r>
            <w:rPr>
              <w:b/>
              <w:i w:val="0"/>
              <w:iCs/>
              <w:smallCaps/>
              <w:sz w:val="24"/>
              <w:szCs w:val="24"/>
              <w:lang w:val="it-IT" w:eastAsia="it-IT"/>
            </w:rPr>
            <w:t>Giuseppe Moscato</w:t>
          </w:r>
          <w:r w:rsidRPr="00E9665C">
            <w:rPr>
              <w:b/>
              <w:i w:val="0"/>
              <w:iCs/>
              <w:smallCaps/>
              <w:sz w:val="24"/>
              <w:szCs w:val="24"/>
              <w:lang w:val="it-IT" w:eastAsia="it-IT"/>
            </w:rPr>
            <w:t>”</w:t>
          </w:r>
        </w:p>
      </w:tc>
      <w:tc>
        <w:tcPr>
          <w:tcW w:w="687" w:type="dxa"/>
          <w:vAlign w:val="center"/>
        </w:tcPr>
        <w:p w:rsidR="005A0F53" w:rsidRPr="00E9665C" w:rsidRDefault="005A0F53" w:rsidP="005A0F53">
          <w:pPr>
            <w:pStyle w:val="Titolo"/>
            <w:jc w:val="right"/>
            <w:rPr>
              <w:smallCaps/>
              <w:sz w:val="24"/>
              <w:szCs w:val="24"/>
              <w:lang w:val="it-IT" w:eastAsia="it-IT"/>
            </w:rPr>
          </w:pPr>
          <w:r w:rsidRPr="00E9665C">
            <w:rPr>
              <w:b/>
              <w:noProof/>
              <w:lang w:val="it-IT" w:eastAsia="it-IT"/>
            </w:rPr>
            <w:drawing>
              <wp:inline distT="0" distB="0" distL="0" distR="0" wp14:anchorId="6F2DDEC6" wp14:editId="4DC83968">
                <wp:extent cx="320675" cy="358775"/>
                <wp:effectExtent l="0" t="0" r="0" b="0"/>
                <wp:docPr id="2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0F53" w:rsidRPr="00DA2A68" w:rsidTr="005A0F53">
      <w:trPr>
        <w:trHeight w:val="177"/>
      </w:trPr>
      <w:tc>
        <w:tcPr>
          <w:tcW w:w="699" w:type="dxa"/>
          <w:tcBorders>
            <w:bottom w:val="single" w:sz="8" w:space="0" w:color="4472C4" w:themeColor="accent1"/>
          </w:tcBorders>
          <w:tcMar>
            <w:left w:w="0" w:type="dxa"/>
          </w:tcMar>
          <w:vAlign w:val="center"/>
        </w:tcPr>
        <w:p w:rsidR="005A0F53" w:rsidRPr="00E9665C" w:rsidRDefault="005A0F53" w:rsidP="00B0468F">
          <w:pPr>
            <w:pStyle w:val="Titolo"/>
            <w:rPr>
              <w:i w:val="0"/>
              <w:iCs/>
              <w:sz w:val="14"/>
              <w:szCs w:val="14"/>
              <w:lang w:val="it-IT" w:eastAsia="it-IT"/>
            </w:rPr>
          </w:pPr>
        </w:p>
      </w:tc>
      <w:tc>
        <w:tcPr>
          <w:tcW w:w="8969" w:type="dxa"/>
          <w:tcBorders>
            <w:bottom w:val="single" w:sz="8" w:space="0" w:color="4472C4" w:themeColor="accent1"/>
          </w:tcBorders>
          <w:tcMar>
            <w:left w:w="0" w:type="dxa"/>
          </w:tcMar>
          <w:vAlign w:val="center"/>
        </w:tcPr>
        <w:p w:rsidR="005A0F53" w:rsidRPr="00E9665C" w:rsidRDefault="005A0F53" w:rsidP="00B0468F">
          <w:pPr>
            <w:pStyle w:val="Titolo"/>
            <w:rPr>
              <w:i w:val="0"/>
              <w:iCs/>
              <w:sz w:val="14"/>
              <w:szCs w:val="14"/>
              <w:lang w:val="it-IT" w:eastAsia="it-IT"/>
            </w:rPr>
          </w:pPr>
        </w:p>
      </w:tc>
      <w:tc>
        <w:tcPr>
          <w:tcW w:w="687" w:type="dxa"/>
          <w:tcBorders>
            <w:bottom w:val="single" w:sz="8" w:space="0" w:color="4472C4" w:themeColor="accent1"/>
          </w:tcBorders>
          <w:vAlign w:val="center"/>
        </w:tcPr>
        <w:p w:rsidR="005A0F53" w:rsidRPr="00E9665C" w:rsidRDefault="005A0F53" w:rsidP="00B0468F">
          <w:pPr>
            <w:pStyle w:val="Titolo"/>
            <w:rPr>
              <w:i w:val="0"/>
              <w:iCs/>
              <w:sz w:val="14"/>
              <w:szCs w:val="14"/>
              <w:lang w:val="it-IT" w:eastAsia="it-IT"/>
            </w:rPr>
          </w:pPr>
        </w:p>
      </w:tc>
    </w:tr>
  </w:tbl>
  <w:p w:rsidR="00952C94" w:rsidRDefault="00952C94" w:rsidP="00B0468F">
    <w:pPr>
      <w:pStyle w:val="Intestazione"/>
      <w:rPr>
        <w:rFonts w:ascii="Times New Roman" w:hAnsi="Times New Roman"/>
        <w:sz w:val="10"/>
        <w:szCs w:val="10"/>
      </w:rPr>
    </w:pPr>
  </w:p>
  <w:p w:rsidR="00952C94" w:rsidRPr="00F80E0E" w:rsidRDefault="00952C94" w:rsidP="002C1813">
    <w:pPr>
      <w:pStyle w:val="Intestazione"/>
      <w:rPr>
        <w:rFonts w:ascii="Times New Roman" w:hAnsi="Times New Roman"/>
        <w:sz w:val="10"/>
        <w:szCs w:val="10"/>
      </w:rPr>
    </w:pPr>
  </w:p>
  <w:p w:rsidR="00000000" w:rsidRDefault="00293D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D7" w:rsidRPr="00F80E0E" w:rsidRDefault="009034D7">
    <w:pPr>
      <w:pStyle w:val="Intestazione"/>
      <w:rPr>
        <w:rFonts w:ascii="Times New Roman" w:hAnsi="Times New Roman"/>
        <w:sz w:val="10"/>
        <w:szCs w:val="10"/>
      </w:rPr>
    </w:pPr>
  </w:p>
  <w:p w:rsidR="00000000" w:rsidRDefault="00293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029"/>
    <w:multiLevelType w:val="hybridMultilevel"/>
    <w:tmpl w:val="103AF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6B19"/>
    <w:multiLevelType w:val="multilevel"/>
    <w:tmpl w:val="87E62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654AE1"/>
    <w:multiLevelType w:val="multilevel"/>
    <w:tmpl w:val="D730F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6A01095"/>
    <w:multiLevelType w:val="hybridMultilevel"/>
    <w:tmpl w:val="9BDE01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5D65"/>
    <w:multiLevelType w:val="hybridMultilevel"/>
    <w:tmpl w:val="43DE2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7E18"/>
    <w:multiLevelType w:val="hybridMultilevel"/>
    <w:tmpl w:val="43DE2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F4B"/>
    <w:multiLevelType w:val="hybridMultilevel"/>
    <w:tmpl w:val="FAC04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7CE0"/>
    <w:multiLevelType w:val="hybridMultilevel"/>
    <w:tmpl w:val="037CE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716"/>
    <w:multiLevelType w:val="hybridMultilevel"/>
    <w:tmpl w:val="E948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513B"/>
    <w:multiLevelType w:val="hybridMultilevel"/>
    <w:tmpl w:val="FB4C4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CB3"/>
    <w:multiLevelType w:val="hybridMultilevel"/>
    <w:tmpl w:val="D6EA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52E6"/>
    <w:multiLevelType w:val="hybridMultilevel"/>
    <w:tmpl w:val="2EB89ED2"/>
    <w:lvl w:ilvl="0" w:tplc="05F4A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76F1"/>
    <w:multiLevelType w:val="multilevel"/>
    <w:tmpl w:val="489CD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lowerLetter"/>
      <w:isLgl/>
      <w:lvlText w:val="%1.%2.%3."/>
      <w:lvlJc w:val="left"/>
      <w:pPr>
        <w:ind w:left="121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514E62D5"/>
    <w:multiLevelType w:val="hybridMultilevel"/>
    <w:tmpl w:val="8732F810"/>
    <w:lvl w:ilvl="0" w:tplc="05F4A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243EC"/>
    <w:multiLevelType w:val="hybridMultilevel"/>
    <w:tmpl w:val="43DE2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07EB3"/>
    <w:multiLevelType w:val="hybridMultilevel"/>
    <w:tmpl w:val="5FEA2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7277"/>
    <w:multiLevelType w:val="hybridMultilevel"/>
    <w:tmpl w:val="D918F2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535D"/>
    <w:multiLevelType w:val="hybridMultilevel"/>
    <w:tmpl w:val="B972D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24908"/>
    <w:multiLevelType w:val="hybridMultilevel"/>
    <w:tmpl w:val="0F6E61F2"/>
    <w:lvl w:ilvl="0" w:tplc="05F4A01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982663"/>
    <w:multiLevelType w:val="hybridMultilevel"/>
    <w:tmpl w:val="32566E6A"/>
    <w:lvl w:ilvl="0" w:tplc="A63854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12D48"/>
    <w:multiLevelType w:val="hybridMultilevel"/>
    <w:tmpl w:val="DAC8E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A389B"/>
    <w:multiLevelType w:val="hybridMultilevel"/>
    <w:tmpl w:val="89D6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67AA5"/>
    <w:multiLevelType w:val="multilevel"/>
    <w:tmpl w:val="BF46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F4351"/>
    <w:multiLevelType w:val="hybridMultilevel"/>
    <w:tmpl w:val="90744D6C"/>
    <w:lvl w:ilvl="0" w:tplc="AF247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B7C04"/>
    <w:multiLevelType w:val="hybridMultilevel"/>
    <w:tmpl w:val="3EFCD53E"/>
    <w:lvl w:ilvl="0" w:tplc="92DC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013F5F"/>
    <w:multiLevelType w:val="multilevel"/>
    <w:tmpl w:val="E1F0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9"/>
  </w:num>
  <w:num w:numId="5">
    <w:abstractNumId w:val="8"/>
  </w:num>
  <w:num w:numId="6">
    <w:abstractNumId w:val="1"/>
  </w:num>
  <w:num w:numId="7">
    <w:abstractNumId w:val="10"/>
  </w:num>
  <w:num w:numId="8">
    <w:abstractNumId w:val="21"/>
  </w:num>
  <w:num w:numId="9">
    <w:abstractNumId w:val="23"/>
  </w:num>
  <w:num w:numId="10">
    <w:abstractNumId w:val="16"/>
  </w:num>
  <w:num w:numId="11">
    <w:abstractNumId w:val="25"/>
  </w:num>
  <w:num w:numId="12">
    <w:abstractNumId w:val="4"/>
  </w:num>
  <w:num w:numId="13">
    <w:abstractNumId w:val="5"/>
  </w:num>
  <w:num w:numId="14">
    <w:abstractNumId w:val="24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20"/>
  </w:num>
  <w:num w:numId="22">
    <w:abstractNumId w:val="3"/>
  </w:num>
  <w:num w:numId="23">
    <w:abstractNumId w:val="13"/>
  </w:num>
  <w:num w:numId="24">
    <w:abstractNumId w:val="18"/>
  </w:num>
  <w:num w:numId="25">
    <w:abstractNumId w:val="11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9"/>
    <w:rsid w:val="000101A2"/>
    <w:rsid w:val="000104F2"/>
    <w:rsid w:val="00010971"/>
    <w:rsid w:val="00012DB7"/>
    <w:rsid w:val="00014F08"/>
    <w:rsid w:val="00020A2E"/>
    <w:rsid w:val="00023B8C"/>
    <w:rsid w:val="00024494"/>
    <w:rsid w:val="00025441"/>
    <w:rsid w:val="000257B9"/>
    <w:rsid w:val="000317BB"/>
    <w:rsid w:val="00032DA8"/>
    <w:rsid w:val="00040B1F"/>
    <w:rsid w:val="0004110B"/>
    <w:rsid w:val="0004127A"/>
    <w:rsid w:val="0004568D"/>
    <w:rsid w:val="000456C1"/>
    <w:rsid w:val="00045ADF"/>
    <w:rsid w:val="00050875"/>
    <w:rsid w:val="00057873"/>
    <w:rsid w:val="000602A9"/>
    <w:rsid w:val="00062026"/>
    <w:rsid w:val="0006360E"/>
    <w:rsid w:val="00066819"/>
    <w:rsid w:val="00066C81"/>
    <w:rsid w:val="00066D6E"/>
    <w:rsid w:val="00071AEE"/>
    <w:rsid w:val="00072B49"/>
    <w:rsid w:val="00076A72"/>
    <w:rsid w:val="00082FD5"/>
    <w:rsid w:val="0008468A"/>
    <w:rsid w:val="00085A6E"/>
    <w:rsid w:val="0009085C"/>
    <w:rsid w:val="00090F81"/>
    <w:rsid w:val="000925D1"/>
    <w:rsid w:val="000954B8"/>
    <w:rsid w:val="000A02A7"/>
    <w:rsid w:val="000A0A48"/>
    <w:rsid w:val="000A0DF6"/>
    <w:rsid w:val="000A15A0"/>
    <w:rsid w:val="000A629A"/>
    <w:rsid w:val="000A7446"/>
    <w:rsid w:val="000B49DA"/>
    <w:rsid w:val="000B5147"/>
    <w:rsid w:val="000B62E1"/>
    <w:rsid w:val="000D3C99"/>
    <w:rsid w:val="000D3F49"/>
    <w:rsid w:val="000D647F"/>
    <w:rsid w:val="000E013D"/>
    <w:rsid w:val="000E176F"/>
    <w:rsid w:val="000E2008"/>
    <w:rsid w:val="000E372C"/>
    <w:rsid w:val="000E4938"/>
    <w:rsid w:val="000F06A9"/>
    <w:rsid w:val="000F086E"/>
    <w:rsid w:val="000F56ED"/>
    <w:rsid w:val="001039E5"/>
    <w:rsid w:val="001138BF"/>
    <w:rsid w:val="00122D17"/>
    <w:rsid w:val="001254F7"/>
    <w:rsid w:val="001303AE"/>
    <w:rsid w:val="00130E82"/>
    <w:rsid w:val="0013582D"/>
    <w:rsid w:val="0014191F"/>
    <w:rsid w:val="00142CDA"/>
    <w:rsid w:val="00150016"/>
    <w:rsid w:val="00152075"/>
    <w:rsid w:val="00155B4C"/>
    <w:rsid w:val="00157C06"/>
    <w:rsid w:val="0016130E"/>
    <w:rsid w:val="0016374B"/>
    <w:rsid w:val="00166DA9"/>
    <w:rsid w:val="001717E9"/>
    <w:rsid w:val="00172F02"/>
    <w:rsid w:val="001847D1"/>
    <w:rsid w:val="00184C0D"/>
    <w:rsid w:val="00184FFF"/>
    <w:rsid w:val="00191A00"/>
    <w:rsid w:val="00192D4A"/>
    <w:rsid w:val="00195674"/>
    <w:rsid w:val="0019764C"/>
    <w:rsid w:val="00197A98"/>
    <w:rsid w:val="001A3F77"/>
    <w:rsid w:val="001B08A5"/>
    <w:rsid w:val="001B0931"/>
    <w:rsid w:val="001B2059"/>
    <w:rsid w:val="001B35B8"/>
    <w:rsid w:val="001B541B"/>
    <w:rsid w:val="001B7D52"/>
    <w:rsid w:val="001C02C9"/>
    <w:rsid w:val="001C2BF2"/>
    <w:rsid w:val="001C31F6"/>
    <w:rsid w:val="001C4BAC"/>
    <w:rsid w:val="001C781B"/>
    <w:rsid w:val="001D1B6E"/>
    <w:rsid w:val="001D3327"/>
    <w:rsid w:val="001D62D7"/>
    <w:rsid w:val="001D65AE"/>
    <w:rsid w:val="001D6B53"/>
    <w:rsid w:val="001D70A0"/>
    <w:rsid w:val="001E2033"/>
    <w:rsid w:val="001E4FE1"/>
    <w:rsid w:val="001E56F0"/>
    <w:rsid w:val="001F1DB7"/>
    <w:rsid w:val="001F7AB9"/>
    <w:rsid w:val="00210196"/>
    <w:rsid w:val="00211576"/>
    <w:rsid w:val="00214DC0"/>
    <w:rsid w:val="00217EAC"/>
    <w:rsid w:val="0022137D"/>
    <w:rsid w:val="00223634"/>
    <w:rsid w:val="0022595A"/>
    <w:rsid w:val="00231D53"/>
    <w:rsid w:val="00235F17"/>
    <w:rsid w:val="002400F1"/>
    <w:rsid w:val="002474AD"/>
    <w:rsid w:val="002506F6"/>
    <w:rsid w:val="00253F02"/>
    <w:rsid w:val="00262DA7"/>
    <w:rsid w:val="0026509F"/>
    <w:rsid w:val="0026735B"/>
    <w:rsid w:val="0026740B"/>
    <w:rsid w:val="00274366"/>
    <w:rsid w:val="00276D5D"/>
    <w:rsid w:val="00282ACA"/>
    <w:rsid w:val="00287982"/>
    <w:rsid w:val="00287D88"/>
    <w:rsid w:val="0029088D"/>
    <w:rsid w:val="00291FFD"/>
    <w:rsid w:val="0029202C"/>
    <w:rsid w:val="00293D8F"/>
    <w:rsid w:val="00295229"/>
    <w:rsid w:val="002955F5"/>
    <w:rsid w:val="00297AC9"/>
    <w:rsid w:val="002A115F"/>
    <w:rsid w:val="002A1354"/>
    <w:rsid w:val="002A3FF7"/>
    <w:rsid w:val="002A49CA"/>
    <w:rsid w:val="002A5496"/>
    <w:rsid w:val="002A5AC6"/>
    <w:rsid w:val="002B0622"/>
    <w:rsid w:val="002B2F17"/>
    <w:rsid w:val="002C02A1"/>
    <w:rsid w:val="002C1813"/>
    <w:rsid w:val="002C31A6"/>
    <w:rsid w:val="002C3E58"/>
    <w:rsid w:val="002C678C"/>
    <w:rsid w:val="002C77D6"/>
    <w:rsid w:val="002D049A"/>
    <w:rsid w:val="002D31E7"/>
    <w:rsid w:val="002D6E28"/>
    <w:rsid w:val="002E069D"/>
    <w:rsid w:val="002E21ED"/>
    <w:rsid w:val="002E2AB1"/>
    <w:rsid w:val="002F2E55"/>
    <w:rsid w:val="002F31B5"/>
    <w:rsid w:val="002F432E"/>
    <w:rsid w:val="002F6248"/>
    <w:rsid w:val="002F6274"/>
    <w:rsid w:val="002F692B"/>
    <w:rsid w:val="002F7712"/>
    <w:rsid w:val="0030005F"/>
    <w:rsid w:val="0030187B"/>
    <w:rsid w:val="00302471"/>
    <w:rsid w:val="0030528F"/>
    <w:rsid w:val="00305ACC"/>
    <w:rsid w:val="00312FF8"/>
    <w:rsid w:val="003130CC"/>
    <w:rsid w:val="00315E61"/>
    <w:rsid w:val="0032180F"/>
    <w:rsid w:val="00321FDC"/>
    <w:rsid w:val="003221C4"/>
    <w:rsid w:val="00323708"/>
    <w:rsid w:val="0032571E"/>
    <w:rsid w:val="003268A5"/>
    <w:rsid w:val="003317DC"/>
    <w:rsid w:val="00342352"/>
    <w:rsid w:val="00343A6D"/>
    <w:rsid w:val="003517E6"/>
    <w:rsid w:val="00352521"/>
    <w:rsid w:val="00356AB2"/>
    <w:rsid w:val="00357B98"/>
    <w:rsid w:val="003630AC"/>
    <w:rsid w:val="00367880"/>
    <w:rsid w:val="00373B82"/>
    <w:rsid w:val="003760D3"/>
    <w:rsid w:val="0038040C"/>
    <w:rsid w:val="003857AC"/>
    <w:rsid w:val="003866C5"/>
    <w:rsid w:val="00386DC4"/>
    <w:rsid w:val="003875A6"/>
    <w:rsid w:val="00393F73"/>
    <w:rsid w:val="003A0522"/>
    <w:rsid w:val="003A17F5"/>
    <w:rsid w:val="003A19FA"/>
    <w:rsid w:val="003A1A69"/>
    <w:rsid w:val="003A3C44"/>
    <w:rsid w:val="003B069C"/>
    <w:rsid w:val="003B3C31"/>
    <w:rsid w:val="003B3D89"/>
    <w:rsid w:val="003B47B4"/>
    <w:rsid w:val="003B4B47"/>
    <w:rsid w:val="003B6DD7"/>
    <w:rsid w:val="003B7D06"/>
    <w:rsid w:val="003C0D08"/>
    <w:rsid w:val="003C1DE6"/>
    <w:rsid w:val="003C1FA1"/>
    <w:rsid w:val="003C3751"/>
    <w:rsid w:val="003C5421"/>
    <w:rsid w:val="003C5F65"/>
    <w:rsid w:val="003C6496"/>
    <w:rsid w:val="003C76AC"/>
    <w:rsid w:val="003D2E05"/>
    <w:rsid w:val="003D3D1A"/>
    <w:rsid w:val="003D69DB"/>
    <w:rsid w:val="003D7EAD"/>
    <w:rsid w:val="003F52DA"/>
    <w:rsid w:val="00404B00"/>
    <w:rsid w:val="00406FC7"/>
    <w:rsid w:val="00410D08"/>
    <w:rsid w:val="00411C42"/>
    <w:rsid w:val="00411CF3"/>
    <w:rsid w:val="00412232"/>
    <w:rsid w:val="004217C6"/>
    <w:rsid w:val="004321C9"/>
    <w:rsid w:val="0043456E"/>
    <w:rsid w:val="00436B0F"/>
    <w:rsid w:val="00436BDC"/>
    <w:rsid w:val="004407F1"/>
    <w:rsid w:val="00440CC8"/>
    <w:rsid w:val="00441C09"/>
    <w:rsid w:val="004456A4"/>
    <w:rsid w:val="00450F42"/>
    <w:rsid w:val="004511BA"/>
    <w:rsid w:val="004528D7"/>
    <w:rsid w:val="00454483"/>
    <w:rsid w:val="004547B4"/>
    <w:rsid w:val="00456BBA"/>
    <w:rsid w:val="00460930"/>
    <w:rsid w:val="00464919"/>
    <w:rsid w:val="00471B56"/>
    <w:rsid w:val="004727E2"/>
    <w:rsid w:val="00474754"/>
    <w:rsid w:val="004768F3"/>
    <w:rsid w:val="004770E8"/>
    <w:rsid w:val="0047716C"/>
    <w:rsid w:val="00477A9E"/>
    <w:rsid w:val="004820DB"/>
    <w:rsid w:val="00485EB3"/>
    <w:rsid w:val="00490CC0"/>
    <w:rsid w:val="00493AFE"/>
    <w:rsid w:val="00496C9C"/>
    <w:rsid w:val="00497F8F"/>
    <w:rsid w:val="004A012B"/>
    <w:rsid w:val="004A5009"/>
    <w:rsid w:val="004A6803"/>
    <w:rsid w:val="004B3492"/>
    <w:rsid w:val="004B7139"/>
    <w:rsid w:val="004C4194"/>
    <w:rsid w:val="004D1911"/>
    <w:rsid w:val="004D4344"/>
    <w:rsid w:val="004D636A"/>
    <w:rsid w:val="004E0F40"/>
    <w:rsid w:val="004E1218"/>
    <w:rsid w:val="004E3E19"/>
    <w:rsid w:val="004F1639"/>
    <w:rsid w:val="00500525"/>
    <w:rsid w:val="0050169F"/>
    <w:rsid w:val="00503790"/>
    <w:rsid w:val="0051046E"/>
    <w:rsid w:val="005114C0"/>
    <w:rsid w:val="0051191C"/>
    <w:rsid w:val="00513DD1"/>
    <w:rsid w:val="00517511"/>
    <w:rsid w:val="00523D73"/>
    <w:rsid w:val="00530B07"/>
    <w:rsid w:val="00533D3C"/>
    <w:rsid w:val="00540292"/>
    <w:rsid w:val="00542D7C"/>
    <w:rsid w:val="00542F15"/>
    <w:rsid w:val="00543D83"/>
    <w:rsid w:val="00544E2E"/>
    <w:rsid w:val="00556209"/>
    <w:rsid w:val="0056662E"/>
    <w:rsid w:val="00566DA3"/>
    <w:rsid w:val="00571135"/>
    <w:rsid w:val="005818DD"/>
    <w:rsid w:val="005856BA"/>
    <w:rsid w:val="00586834"/>
    <w:rsid w:val="00586CB4"/>
    <w:rsid w:val="00587937"/>
    <w:rsid w:val="00590CCA"/>
    <w:rsid w:val="00593576"/>
    <w:rsid w:val="00593E5D"/>
    <w:rsid w:val="00594880"/>
    <w:rsid w:val="005A0F53"/>
    <w:rsid w:val="005A33E9"/>
    <w:rsid w:val="005A4B30"/>
    <w:rsid w:val="005B00AA"/>
    <w:rsid w:val="005B1653"/>
    <w:rsid w:val="005B5831"/>
    <w:rsid w:val="005B6CEE"/>
    <w:rsid w:val="005B7A34"/>
    <w:rsid w:val="005C01FD"/>
    <w:rsid w:val="005C1D86"/>
    <w:rsid w:val="005C2499"/>
    <w:rsid w:val="005C3CFA"/>
    <w:rsid w:val="005C4941"/>
    <w:rsid w:val="005C49FB"/>
    <w:rsid w:val="005C54F1"/>
    <w:rsid w:val="005C745D"/>
    <w:rsid w:val="005D0354"/>
    <w:rsid w:val="005D23FC"/>
    <w:rsid w:val="005D34D3"/>
    <w:rsid w:val="005D4573"/>
    <w:rsid w:val="005D48EB"/>
    <w:rsid w:val="005D5AD5"/>
    <w:rsid w:val="005E2521"/>
    <w:rsid w:val="005E6093"/>
    <w:rsid w:val="005E623C"/>
    <w:rsid w:val="005F00D5"/>
    <w:rsid w:val="005F01DD"/>
    <w:rsid w:val="005F0303"/>
    <w:rsid w:val="005F072B"/>
    <w:rsid w:val="005F5B31"/>
    <w:rsid w:val="006008C0"/>
    <w:rsid w:val="00601777"/>
    <w:rsid w:val="00601C0E"/>
    <w:rsid w:val="00604A00"/>
    <w:rsid w:val="006061E5"/>
    <w:rsid w:val="00607473"/>
    <w:rsid w:val="00607F48"/>
    <w:rsid w:val="00611410"/>
    <w:rsid w:val="00613651"/>
    <w:rsid w:val="0061445B"/>
    <w:rsid w:val="00614948"/>
    <w:rsid w:val="006219EF"/>
    <w:rsid w:val="00626370"/>
    <w:rsid w:val="00630419"/>
    <w:rsid w:val="006358F0"/>
    <w:rsid w:val="00636F8F"/>
    <w:rsid w:val="006436CD"/>
    <w:rsid w:val="00643FC8"/>
    <w:rsid w:val="006509D3"/>
    <w:rsid w:val="00650F3B"/>
    <w:rsid w:val="00657A79"/>
    <w:rsid w:val="00661BC1"/>
    <w:rsid w:val="00661ED6"/>
    <w:rsid w:val="00662421"/>
    <w:rsid w:val="006640E0"/>
    <w:rsid w:val="00667CCC"/>
    <w:rsid w:val="006700DD"/>
    <w:rsid w:val="006725FC"/>
    <w:rsid w:val="00673556"/>
    <w:rsid w:val="00674D30"/>
    <w:rsid w:val="00676C13"/>
    <w:rsid w:val="00682341"/>
    <w:rsid w:val="0068545E"/>
    <w:rsid w:val="00687A1C"/>
    <w:rsid w:val="006912F5"/>
    <w:rsid w:val="00691496"/>
    <w:rsid w:val="00697143"/>
    <w:rsid w:val="006A034E"/>
    <w:rsid w:val="006A0A61"/>
    <w:rsid w:val="006A3DBB"/>
    <w:rsid w:val="006A4822"/>
    <w:rsid w:val="006A4EA7"/>
    <w:rsid w:val="006A5CD9"/>
    <w:rsid w:val="006A7B9F"/>
    <w:rsid w:val="006B189D"/>
    <w:rsid w:val="006C2149"/>
    <w:rsid w:val="006C6D33"/>
    <w:rsid w:val="006D1355"/>
    <w:rsid w:val="006D3776"/>
    <w:rsid w:val="006D43CE"/>
    <w:rsid w:val="006D75D3"/>
    <w:rsid w:val="006E6F6C"/>
    <w:rsid w:val="006F1868"/>
    <w:rsid w:val="006F5C8A"/>
    <w:rsid w:val="006F75EB"/>
    <w:rsid w:val="00701EF5"/>
    <w:rsid w:val="00702FB5"/>
    <w:rsid w:val="0070504C"/>
    <w:rsid w:val="00706B28"/>
    <w:rsid w:val="007149D8"/>
    <w:rsid w:val="007170C2"/>
    <w:rsid w:val="00717993"/>
    <w:rsid w:val="00721111"/>
    <w:rsid w:val="00731371"/>
    <w:rsid w:val="0073266D"/>
    <w:rsid w:val="00732F67"/>
    <w:rsid w:val="00733DCF"/>
    <w:rsid w:val="00735CA2"/>
    <w:rsid w:val="00736A53"/>
    <w:rsid w:val="00740AFF"/>
    <w:rsid w:val="00745E42"/>
    <w:rsid w:val="00747D4A"/>
    <w:rsid w:val="007507DE"/>
    <w:rsid w:val="00761B66"/>
    <w:rsid w:val="00761F81"/>
    <w:rsid w:val="0076609B"/>
    <w:rsid w:val="00770FF6"/>
    <w:rsid w:val="0077216C"/>
    <w:rsid w:val="007772DB"/>
    <w:rsid w:val="00780756"/>
    <w:rsid w:val="00781DDE"/>
    <w:rsid w:val="007854FA"/>
    <w:rsid w:val="007926E1"/>
    <w:rsid w:val="007932D3"/>
    <w:rsid w:val="00794A0B"/>
    <w:rsid w:val="00795080"/>
    <w:rsid w:val="00796851"/>
    <w:rsid w:val="00796DCC"/>
    <w:rsid w:val="00797CA2"/>
    <w:rsid w:val="007A2DB6"/>
    <w:rsid w:val="007A7CB0"/>
    <w:rsid w:val="007B3A02"/>
    <w:rsid w:val="007B68BF"/>
    <w:rsid w:val="007B74D5"/>
    <w:rsid w:val="007C0B9E"/>
    <w:rsid w:val="007C1A3F"/>
    <w:rsid w:val="007C241D"/>
    <w:rsid w:val="007C3A1B"/>
    <w:rsid w:val="007C3AF4"/>
    <w:rsid w:val="007C4CA9"/>
    <w:rsid w:val="007C50AD"/>
    <w:rsid w:val="007C6866"/>
    <w:rsid w:val="007C696A"/>
    <w:rsid w:val="007D006A"/>
    <w:rsid w:val="007D0D9A"/>
    <w:rsid w:val="007D344D"/>
    <w:rsid w:val="007D4B0C"/>
    <w:rsid w:val="007D6794"/>
    <w:rsid w:val="007D7EAD"/>
    <w:rsid w:val="007E0325"/>
    <w:rsid w:val="007E261E"/>
    <w:rsid w:val="007E2751"/>
    <w:rsid w:val="007E291C"/>
    <w:rsid w:val="007E3127"/>
    <w:rsid w:val="007E7B70"/>
    <w:rsid w:val="007F058C"/>
    <w:rsid w:val="007F40C0"/>
    <w:rsid w:val="007F629F"/>
    <w:rsid w:val="007F69DD"/>
    <w:rsid w:val="008026E4"/>
    <w:rsid w:val="00803BFF"/>
    <w:rsid w:val="0080743A"/>
    <w:rsid w:val="008110C1"/>
    <w:rsid w:val="00812052"/>
    <w:rsid w:val="0081346E"/>
    <w:rsid w:val="0082068A"/>
    <w:rsid w:val="008218E2"/>
    <w:rsid w:val="0082205D"/>
    <w:rsid w:val="00825D89"/>
    <w:rsid w:val="00827490"/>
    <w:rsid w:val="008275EF"/>
    <w:rsid w:val="008346E9"/>
    <w:rsid w:val="00835EAC"/>
    <w:rsid w:val="00837CE1"/>
    <w:rsid w:val="008420BB"/>
    <w:rsid w:val="008471F6"/>
    <w:rsid w:val="008475FE"/>
    <w:rsid w:val="008527C5"/>
    <w:rsid w:val="00854A73"/>
    <w:rsid w:val="0085506E"/>
    <w:rsid w:val="00856B17"/>
    <w:rsid w:val="00860E22"/>
    <w:rsid w:val="00863D93"/>
    <w:rsid w:val="00872637"/>
    <w:rsid w:val="008758AA"/>
    <w:rsid w:val="008861F7"/>
    <w:rsid w:val="008867A9"/>
    <w:rsid w:val="00886810"/>
    <w:rsid w:val="00890799"/>
    <w:rsid w:val="008923B5"/>
    <w:rsid w:val="00892E38"/>
    <w:rsid w:val="0089342F"/>
    <w:rsid w:val="00894708"/>
    <w:rsid w:val="008A30B3"/>
    <w:rsid w:val="008A3926"/>
    <w:rsid w:val="008A7141"/>
    <w:rsid w:val="008A774D"/>
    <w:rsid w:val="008A7F30"/>
    <w:rsid w:val="008B020F"/>
    <w:rsid w:val="008B4510"/>
    <w:rsid w:val="008B6CBF"/>
    <w:rsid w:val="008B7050"/>
    <w:rsid w:val="008C5BD4"/>
    <w:rsid w:val="008C633C"/>
    <w:rsid w:val="008C63AC"/>
    <w:rsid w:val="008D1FA2"/>
    <w:rsid w:val="008E3CCC"/>
    <w:rsid w:val="008E3EF8"/>
    <w:rsid w:val="008E471B"/>
    <w:rsid w:val="008E67B4"/>
    <w:rsid w:val="008F1412"/>
    <w:rsid w:val="008F2DB0"/>
    <w:rsid w:val="008F67DA"/>
    <w:rsid w:val="008F6CAA"/>
    <w:rsid w:val="00900DAE"/>
    <w:rsid w:val="0090258E"/>
    <w:rsid w:val="009034D7"/>
    <w:rsid w:val="00910EF4"/>
    <w:rsid w:val="00913DBE"/>
    <w:rsid w:val="00917F72"/>
    <w:rsid w:val="00924835"/>
    <w:rsid w:val="00925EDF"/>
    <w:rsid w:val="00926B8A"/>
    <w:rsid w:val="00930C42"/>
    <w:rsid w:val="00931B86"/>
    <w:rsid w:val="009359D3"/>
    <w:rsid w:val="0094100B"/>
    <w:rsid w:val="00941734"/>
    <w:rsid w:val="0094717C"/>
    <w:rsid w:val="00952100"/>
    <w:rsid w:val="00952C94"/>
    <w:rsid w:val="009536FD"/>
    <w:rsid w:val="00960012"/>
    <w:rsid w:val="00964F88"/>
    <w:rsid w:val="0096585D"/>
    <w:rsid w:val="00965C5B"/>
    <w:rsid w:val="00972FEA"/>
    <w:rsid w:val="00981A1F"/>
    <w:rsid w:val="00985B03"/>
    <w:rsid w:val="00986DCE"/>
    <w:rsid w:val="0099036E"/>
    <w:rsid w:val="009915F3"/>
    <w:rsid w:val="00993C5F"/>
    <w:rsid w:val="00994C53"/>
    <w:rsid w:val="00996CE3"/>
    <w:rsid w:val="009A26C6"/>
    <w:rsid w:val="009A3EB1"/>
    <w:rsid w:val="009A46FA"/>
    <w:rsid w:val="009A613F"/>
    <w:rsid w:val="009A62B0"/>
    <w:rsid w:val="009B0975"/>
    <w:rsid w:val="009B0C1E"/>
    <w:rsid w:val="009B0D2A"/>
    <w:rsid w:val="009B481B"/>
    <w:rsid w:val="009C26B4"/>
    <w:rsid w:val="009C5C3B"/>
    <w:rsid w:val="009C7657"/>
    <w:rsid w:val="009D211D"/>
    <w:rsid w:val="009D3D93"/>
    <w:rsid w:val="009E5193"/>
    <w:rsid w:val="009E5D4A"/>
    <w:rsid w:val="009F1FBF"/>
    <w:rsid w:val="009F222D"/>
    <w:rsid w:val="009F3D8D"/>
    <w:rsid w:val="009F46BD"/>
    <w:rsid w:val="009F613A"/>
    <w:rsid w:val="009F68CE"/>
    <w:rsid w:val="00A02A93"/>
    <w:rsid w:val="00A07741"/>
    <w:rsid w:val="00A11FDA"/>
    <w:rsid w:val="00A134A3"/>
    <w:rsid w:val="00A15098"/>
    <w:rsid w:val="00A206FE"/>
    <w:rsid w:val="00A21D28"/>
    <w:rsid w:val="00A24C6E"/>
    <w:rsid w:val="00A27F8A"/>
    <w:rsid w:val="00A313EC"/>
    <w:rsid w:val="00A319D8"/>
    <w:rsid w:val="00A341C1"/>
    <w:rsid w:val="00A34B3A"/>
    <w:rsid w:val="00A364BA"/>
    <w:rsid w:val="00A40CC9"/>
    <w:rsid w:val="00A42464"/>
    <w:rsid w:val="00A42EDA"/>
    <w:rsid w:val="00A54380"/>
    <w:rsid w:val="00A5590B"/>
    <w:rsid w:val="00A56EF1"/>
    <w:rsid w:val="00A65732"/>
    <w:rsid w:val="00A661D2"/>
    <w:rsid w:val="00A66EEE"/>
    <w:rsid w:val="00A67719"/>
    <w:rsid w:val="00A70350"/>
    <w:rsid w:val="00A7397A"/>
    <w:rsid w:val="00A73E5F"/>
    <w:rsid w:val="00A813D6"/>
    <w:rsid w:val="00A87B21"/>
    <w:rsid w:val="00A92C9F"/>
    <w:rsid w:val="00A93D80"/>
    <w:rsid w:val="00A94DD7"/>
    <w:rsid w:val="00A94EBF"/>
    <w:rsid w:val="00A97D93"/>
    <w:rsid w:val="00AA1934"/>
    <w:rsid w:val="00AA205D"/>
    <w:rsid w:val="00AA2B88"/>
    <w:rsid w:val="00AA6D48"/>
    <w:rsid w:val="00AB287F"/>
    <w:rsid w:val="00AB2F81"/>
    <w:rsid w:val="00AC10C6"/>
    <w:rsid w:val="00AC1B1C"/>
    <w:rsid w:val="00AC1B91"/>
    <w:rsid w:val="00AC304A"/>
    <w:rsid w:val="00AC3A44"/>
    <w:rsid w:val="00AC3F70"/>
    <w:rsid w:val="00AC4DC7"/>
    <w:rsid w:val="00AC5390"/>
    <w:rsid w:val="00AC61EF"/>
    <w:rsid w:val="00AD3942"/>
    <w:rsid w:val="00AD5E90"/>
    <w:rsid w:val="00AE335A"/>
    <w:rsid w:val="00AE5F8C"/>
    <w:rsid w:val="00AE7A23"/>
    <w:rsid w:val="00AE7A56"/>
    <w:rsid w:val="00AE7F28"/>
    <w:rsid w:val="00AF1792"/>
    <w:rsid w:val="00AF17F7"/>
    <w:rsid w:val="00AF1FB9"/>
    <w:rsid w:val="00AF5363"/>
    <w:rsid w:val="00B00AA1"/>
    <w:rsid w:val="00B01485"/>
    <w:rsid w:val="00B0159D"/>
    <w:rsid w:val="00B01891"/>
    <w:rsid w:val="00B0468F"/>
    <w:rsid w:val="00B12DEB"/>
    <w:rsid w:val="00B14B40"/>
    <w:rsid w:val="00B15F0F"/>
    <w:rsid w:val="00B169A0"/>
    <w:rsid w:val="00B235D5"/>
    <w:rsid w:val="00B24A32"/>
    <w:rsid w:val="00B251C7"/>
    <w:rsid w:val="00B3310E"/>
    <w:rsid w:val="00B34FAF"/>
    <w:rsid w:val="00B373B1"/>
    <w:rsid w:val="00B37F69"/>
    <w:rsid w:val="00B415DB"/>
    <w:rsid w:val="00B420F4"/>
    <w:rsid w:val="00B50067"/>
    <w:rsid w:val="00B525CC"/>
    <w:rsid w:val="00B53349"/>
    <w:rsid w:val="00B54B54"/>
    <w:rsid w:val="00B5546B"/>
    <w:rsid w:val="00B568F2"/>
    <w:rsid w:val="00B62BD2"/>
    <w:rsid w:val="00B6612E"/>
    <w:rsid w:val="00B74C71"/>
    <w:rsid w:val="00B76699"/>
    <w:rsid w:val="00B80A27"/>
    <w:rsid w:val="00B839BE"/>
    <w:rsid w:val="00B83A70"/>
    <w:rsid w:val="00B8500D"/>
    <w:rsid w:val="00B86CAC"/>
    <w:rsid w:val="00B90E56"/>
    <w:rsid w:val="00B915B3"/>
    <w:rsid w:val="00B925A4"/>
    <w:rsid w:val="00B96E99"/>
    <w:rsid w:val="00BA4644"/>
    <w:rsid w:val="00BA48CA"/>
    <w:rsid w:val="00BA4E91"/>
    <w:rsid w:val="00BA6D7D"/>
    <w:rsid w:val="00BA79A6"/>
    <w:rsid w:val="00BB1CD3"/>
    <w:rsid w:val="00BB2255"/>
    <w:rsid w:val="00BC175D"/>
    <w:rsid w:val="00BC2238"/>
    <w:rsid w:val="00BC24BC"/>
    <w:rsid w:val="00BC311E"/>
    <w:rsid w:val="00BC603F"/>
    <w:rsid w:val="00BC63E1"/>
    <w:rsid w:val="00BD02A5"/>
    <w:rsid w:val="00BD420D"/>
    <w:rsid w:val="00BD6960"/>
    <w:rsid w:val="00BE1577"/>
    <w:rsid w:val="00BE329C"/>
    <w:rsid w:val="00BE46F9"/>
    <w:rsid w:val="00BE547D"/>
    <w:rsid w:val="00BF77D7"/>
    <w:rsid w:val="00C014B9"/>
    <w:rsid w:val="00C0258C"/>
    <w:rsid w:val="00C13689"/>
    <w:rsid w:val="00C13EBE"/>
    <w:rsid w:val="00C1455F"/>
    <w:rsid w:val="00C173EF"/>
    <w:rsid w:val="00C21298"/>
    <w:rsid w:val="00C255EE"/>
    <w:rsid w:val="00C263B7"/>
    <w:rsid w:val="00C26F5F"/>
    <w:rsid w:val="00C31A2D"/>
    <w:rsid w:val="00C3320A"/>
    <w:rsid w:val="00C40922"/>
    <w:rsid w:val="00C50DEC"/>
    <w:rsid w:val="00C605F6"/>
    <w:rsid w:val="00C61B78"/>
    <w:rsid w:val="00C62C76"/>
    <w:rsid w:val="00C63FAD"/>
    <w:rsid w:val="00C64139"/>
    <w:rsid w:val="00C66A9D"/>
    <w:rsid w:val="00C6778D"/>
    <w:rsid w:val="00C71A43"/>
    <w:rsid w:val="00C83D2F"/>
    <w:rsid w:val="00C8614C"/>
    <w:rsid w:val="00C87C49"/>
    <w:rsid w:val="00C9040A"/>
    <w:rsid w:val="00C91639"/>
    <w:rsid w:val="00C931DA"/>
    <w:rsid w:val="00C938FB"/>
    <w:rsid w:val="00C952A0"/>
    <w:rsid w:val="00C9772E"/>
    <w:rsid w:val="00CA0162"/>
    <w:rsid w:val="00CA3463"/>
    <w:rsid w:val="00CA3F5B"/>
    <w:rsid w:val="00CA415C"/>
    <w:rsid w:val="00CA57C5"/>
    <w:rsid w:val="00CB3E2E"/>
    <w:rsid w:val="00CB6518"/>
    <w:rsid w:val="00CB6D43"/>
    <w:rsid w:val="00CC1A71"/>
    <w:rsid w:val="00CC46CA"/>
    <w:rsid w:val="00CC51C8"/>
    <w:rsid w:val="00CD43FB"/>
    <w:rsid w:val="00CD4CA2"/>
    <w:rsid w:val="00CE0A08"/>
    <w:rsid w:val="00CE3981"/>
    <w:rsid w:val="00CE408A"/>
    <w:rsid w:val="00CE4D27"/>
    <w:rsid w:val="00CE6AEE"/>
    <w:rsid w:val="00CE7AE6"/>
    <w:rsid w:val="00CF1FD7"/>
    <w:rsid w:val="00CF4F4F"/>
    <w:rsid w:val="00CF6F3A"/>
    <w:rsid w:val="00CF7297"/>
    <w:rsid w:val="00D01089"/>
    <w:rsid w:val="00D0318F"/>
    <w:rsid w:val="00D03EE9"/>
    <w:rsid w:val="00D048B3"/>
    <w:rsid w:val="00D10E33"/>
    <w:rsid w:val="00D113D6"/>
    <w:rsid w:val="00D17157"/>
    <w:rsid w:val="00D234C1"/>
    <w:rsid w:val="00D23CA6"/>
    <w:rsid w:val="00D27DE2"/>
    <w:rsid w:val="00D5446E"/>
    <w:rsid w:val="00D56AB9"/>
    <w:rsid w:val="00D572D3"/>
    <w:rsid w:val="00D57E5C"/>
    <w:rsid w:val="00D6020B"/>
    <w:rsid w:val="00D609EA"/>
    <w:rsid w:val="00D65264"/>
    <w:rsid w:val="00D66717"/>
    <w:rsid w:val="00D66755"/>
    <w:rsid w:val="00D715F6"/>
    <w:rsid w:val="00D72FF5"/>
    <w:rsid w:val="00D75323"/>
    <w:rsid w:val="00D76256"/>
    <w:rsid w:val="00D77610"/>
    <w:rsid w:val="00D80AE3"/>
    <w:rsid w:val="00D81CB6"/>
    <w:rsid w:val="00D83A1E"/>
    <w:rsid w:val="00D83D2F"/>
    <w:rsid w:val="00D8669D"/>
    <w:rsid w:val="00D86F65"/>
    <w:rsid w:val="00D87307"/>
    <w:rsid w:val="00D91A76"/>
    <w:rsid w:val="00D92CFD"/>
    <w:rsid w:val="00D93948"/>
    <w:rsid w:val="00D94462"/>
    <w:rsid w:val="00D94FFD"/>
    <w:rsid w:val="00D95FE4"/>
    <w:rsid w:val="00DA2A68"/>
    <w:rsid w:val="00DA60AD"/>
    <w:rsid w:val="00DA6640"/>
    <w:rsid w:val="00DA7602"/>
    <w:rsid w:val="00DB067E"/>
    <w:rsid w:val="00DC1267"/>
    <w:rsid w:val="00DC1EAD"/>
    <w:rsid w:val="00DC3CC3"/>
    <w:rsid w:val="00DC40BC"/>
    <w:rsid w:val="00DC5082"/>
    <w:rsid w:val="00DC56B2"/>
    <w:rsid w:val="00DD2D52"/>
    <w:rsid w:val="00DD5C52"/>
    <w:rsid w:val="00DD74AE"/>
    <w:rsid w:val="00DE0566"/>
    <w:rsid w:val="00DE061D"/>
    <w:rsid w:val="00DE099C"/>
    <w:rsid w:val="00DE0F83"/>
    <w:rsid w:val="00DE2FB7"/>
    <w:rsid w:val="00DE30F1"/>
    <w:rsid w:val="00DE435A"/>
    <w:rsid w:val="00DE4E42"/>
    <w:rsid w:val="00DE6DAE"/>
    <w:rsid w:val="00DF0055"/>
    <w:rsid w:val="00DF14AC"/>
    <w:rsid w:val="00DF4288"/>
    <w:rsid w:val="00DF479F"/>
    <w:rsid w:val="00DF5944"/>
    <w:rsid w:val="00DF7041"/>
    <w:rsid w:val="00DF74FF"/>
    <w:rsid w:val="00E00CDA"/>
    <w:rsid w:val="00E03317"/>
    <w:rsid w:val="00E05C1F"/>
    <w:rsid w:val="00E10BB1"/>
    <w:rsid w:val="00E13C67"/>
    <w:rsid w:val="00E25C96"/>
    <w:rsid w:val="00E3188B"/>
    <w:rsid w:val="00E47545"/>
    <w:rsid w:val="00E47CFC"/>
    <w:rsid w:val="00E51454"/>
    <w:rsid w:val="00E52D13"/>
    <w:rsid w:val="00E55C24"/>
    <w:rsid w:val="00E60A4C"/>
    <w:rsid w:val="00E65A9B"/>
    <w:rsid w:val="00E672DA"/>
    <w:rsid w:val="00E6759D"/>
    <w:rsid w:val="00E736F2"/>
    <w:rsid w:val="00E74090"/>
    <w:rsid w:val="00E7441A"/>
    <w:rsid w:val="00E74A2D"/>
    <w:rsid w:val="00E81AB1"/>
    <w:rsid w:val="00E829C7"/>
    <w:rsid w:val="00E839A4"/>
    <w:rsid w:val="00E84816"/>
    <w:rsid w:val="00E8677B"/>
    <w:rsid w:val="00E87482"/>
    <w:rsid w:val="00E9665C"/>
    <w:rsid w:val="00E979A5"/>
    <w:rsid w:val="00E97D09"/>
    <w:rsid w:val="00EA23F9"/>
    <w:rsid w:val="00EA65E2"/>
    <w:rsid w:val="00EB0745"/>
    <w:rsid w:val="00EB159F"/>
    <w:rsid w:val="00EB7AF9"/>
    <w:rsid w:val="00EC24C9"/>
    <w:rsid w:val="00EC2C66"/>
    <w:rsid w:val="00EC32C6"/>
    <w:rsid w:val="00EC4D51"/>
    <w:rsid w:val="00EC6156"/>
    <w:rsid w:val="00ED1B06"/>
    <w:rsid w:val="00ED3358"/>
    <w:rsid w:val="00ED34C8"/>
    <w:rsid w:val="00ED7072"/>
    <w:rsid w:val="00EE10D6"/>
    <w:rsid w:val="00EE1988"/>
    <w:rsid w:val="00EE640B"/>
    <w:rsid w:val="00EE6F58"/>
    <w:rsid w:val="00EF6E58"/>
    <w:rsid w:val="00F02812"/>
    <w:rsid w:val="00F03314"/>
    <w:rsid w:val="00F04977"/>
    <w:rsid w:val="00F070D9"/>
    <w:rsid w:val="00F101D2"/>
    <w:rsid w:val="00F11398"/>
    <w:rsid w:val="00F1409B"/>
    <w:rsid w:val="00F218CE"/>
    <w:rsid w:val="00F21C7D"/>
    <w:rsid w:val="00F22A3F"/>
    <w:rsid w:val="00F278C4"/>
    <w:rsid w:val="00F302DF"/>
    <w:rsid w:val="00F30D9C"/>
    <w:rsid w:val="00F32C6C"/>
    <w:rsid w:val="00F33A4F"/>
    <w:rsid w:val="00F34679"/>
    <w:rsid w:val="00F34A98"/>
    <w:rsid w:val="00F35904"/>
    <w:rsid w:val="00F36853"/>
    <w:rsid w:val="00F37EB8"/>
    <w:rsid w:val="00F40617"/>
    <w:rsid w:val="00F41446"/>
    <w:rsid w:val="00F44D22"/>
    <w:rsid w:val="00F45F24"/>
    <w:rsid w:val="00F46442"/>
    <w:rsid w:val="00F607DD"/>
    <w:rsid w:val="00F641BC"/>
    <w:rsid w:val="00F646CB"/>
    <w:rsid w:val="00F73B7F"/>
    <w:rsid w:val="00F76EA7"/>
    <w:rsid w:val="00F77C3C"/>
    <w:rsid w:val="00F80E0E"/>
    <w:rsid w:val="00F863C5"/>
    <w:rsid w:val="00F91430"/>
    <w:rsid w:val="00F93792"/>
    <w:rsid w:val="00F94D1A"/>
    <w:rsid w:val="00F94F85"/>
    <w:rsid w:val="00F96BB7"/>
    <w:rsid w:val="00FA6577"/>
    <w:rsid w:val="00FB2B3E"/>
    <w:rsid w:val="00FC0F65"/>
    <w:rsid w:val="00FC0F9E"/>
    <w:rsid w:val="00FC5202"/>
    <w:rsid w:val="00FC7844"/>
    <w:rsid w:val="00FD1CEA"/>
    <w:rsid w:val="00FD3822"/>
    <w:rsid w:val="00FD5339"/>
    <w:rsid w:val="00FD7435"/>
    <w:rsid w:val="00FE3B76"/>
    <w:rsid w:val="00FE4AFB"/>
    <w:rsid w:val="00FE52BD"/>
    <w:rsid w:val="00FE7D9A"/>
    <w:rsid w:val="00FF248A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6BD9A"/>
  <w15:chartTrackingRefBased/>
  <w15:docId w15:val="{64ABDD68-9CE7-4F8C-BEAD-676A1D2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EA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0D3F4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link w:val="Titolo2Carattere"/>
    <w:uiPriority w:val="9"/>
    <w:qFormat/>
    <w:locked/>
    <w:rsid w:val="003630AC"/>
    <w:pPr>
      <w:widowControl w:val="0"/>
      <w:spacing w:after="0" w:line="240" w:lineRule="auto"/>
      <w:ind w:left="696" w:hanging="468"/>
      <w:outlineLvl w:val="1"/>
    </w:pPr>
    <w:rPr>
      <w:rFonts w:ascii="Arial" w:eastAsia="Arial" w:hAnsi="Arial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6358F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F94D1A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F94D1A"/>
    <w:pPr>
      <w:keepNext/>
      <w:keepLines/>
      <w:spacing w:before="220" w:after="40"/>
      <w:outlineLvl w:val="4"/>
    </w:pPr>
    <w:rPr>
      <w:rFonts w:eastAsia="Calibri" w:cs="Calibri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F94D1A"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744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630AC"/>
    <w:rPr>
      <w:rFonts w:ascii="Arial" w:eastAsia="Arial" w:hAnsi="Arial" w:cs="Times New Roman"/>
      <w:sz w:val="28"/>
      <w:szCs w:val="28"/>
      <w:lang w:val="en-US" w:eastAsia="en-US"/>
    </w:rPr>
  </w:style>
  <w:style w:type="character" w:styleId="Collegamentoipertestuale">
    <w:name w:val="Hyperlink"/>
    <w:uiPriority w:val="99"/>
    <w:semiHidden/>
    <w:rsid w:val="0078075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780756"/>
    <w:rPr>
      <w:rFonts w:ascii="Times New Roman" w:eastAsia="SimSu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807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80756"/>
    <w:rPr>
      <w:rFonts w:ascii="Tahoma" w:hAnsi="Tahoma" w:cs="Tahoma"/>
      <w:sz w:val="16"/>
      <w:szCs w:val="16"/>
    </w:rPr>
  </w:style>
  <w:style w:type="character" w:styleId="CitazioneHTML">
    <w:name w:val="HTML Cite"/>
    <w:uiPriority w:val="99"/>
    <w:semiHidden/>
    <w:unhideWhenUsed/>
    <w:rsid w:val="00F646CB"/>
    <w:rPr>
      <w:i/>
      <w:iCs/>
    </w:rPr>
  </w:style>
  <w:style w:type="paragraph" w:styleId="Intestazione">
    <w:name w:val="header"/>
    <w:basedOn w:val="Normale"/>
    <w:link w:val="IntestazioneCarattere"/>
    <w:unhideWhenUsed/>
    <w:rsid w:val="001B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2059"/>
  </w:style>
  <w:style w:type="paragraph" w:styleId="Pidipagina">
    <w:name w:val="footer"/>
    <w:basedOn w:val="Normale"/>
    <w:link w:val="PidipaginaCarattere"/>
    <w:unhideWhenUsed/>
    <w:rsid w:val="001B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B2059"/>
  </w:style>
  <w:style w:type="paragraph" w:styleId="Paragrafoelenco">
    <w:name w:val="List Paragraph"/>
    <w:basedOn w:val="Normale"/>
    <w:uiPriority w:val="34"/>
    <w:qFormat/>
    <w:rsid w:val="00EB074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1D6B53"/>
    <w:pPr>
      <w:widowControl w:val="0"/>
      <w:spacing w:after="0" w:line="240" w:lineRule="auto"/>
      <w:jc w:val="center"/>
    </w:pPr>
    <w:rPr>
      <w:rFonts w:ascii="Times New Roman" w:hAnsi="Times New Roman"/>
      <w:i/>
      <w:sz w:val="40"/>
      <w:szCs w:val="20"/>
      <w:lang w:val="x-none" w:eastAsia="x-none"/>
    </w:rPr>
  </w:style>
  <w:style w:type="character" w:customStyle="1" w:styleId="TitoloCarattere">
    <w:name w:val="Titolo Carattere"/>
    <w:link w:val="Titolo"/>
    <w:uiPriority w:val="10"/>
    <w:rsid w:val="001D6B53"/>
    <w:rPr>
      <w:rFonts w:ascii="Times New Roman" w:hAnsi="Times New Roman"/>
      <w:i/>
      <w:sz w:val="40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DD74AE"/>
    <w:pPr>
      <w:widowControl w:val="0"/>
      <w:spacing w:after="0" w:line="240" w:lineRule="auto"/>
      <w:ind w:left="112"/>
    </w:pPr>
    <w:rPr>
      <w:rFonts w:eastAsia="Calibri"/>
      <w:sz w:val="24"/>
      <w:szCs w:val="24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DD74AE"/>
    <w:rPr>
      <w:rFonts w:eastAsia="Calibri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D74AE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Carpredefinitoparagrafo"/>
    <w:rsid w:val="00985B03"/>
  </w:style>
  <w:style w:type="character" w:styleId="Enfasigrassetto">
    <w:name w:val="Strong"/>
    <w:uiPriority w:val="22"/>
    <w:qFormat/>
    <w:locked/>
    <w:rsid w:val="00985B03"/>
    <w:rPr>
      <w:b/>
      <w:bCs/>
    </w:rPr>
  </w:style>
  <w:style w:type="paragraph" w:styleId="NormaleWeb">
    <w:name w:val="Normal (Web)"/>
    <w:basedOn w:val="Normale"/>
    <w:uiPriority w:val="99"/>
    <w:unhideWhenUsed/>
    <w:rsid w:val="0098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676C13"/>
    <w:rPr>
      <w:rFonts w:eastAsia="Calibri" w:cs="Arial"/>
      <w:sz w:val="22"/>
      <w:szCs w:val="22"/>
      <w:lang w:eastAsia="en-US"/>
    </w:rPr>
  </w:style>
  <w:style w:type="character" w:styleId="Enfasicorsivo">
    <w:name w:val="Emphasis"/>
    <w:uiPriority w:val="20"/>
    <w:qFormat/>
    <w:locked/>
    <w:rsid w:val="003B4B47"/>
    <w:rPr>
      <w:i/>
      <w:iCs/>
    </w:rPr>
  </w:style>
  <w:style w:type="character" w:customStyle="1" w:styleId="Titolo3Carattere">
    <w:name w:val="Titolo 3 Carattere"/>
    <w:link w:val="Titolo3"/>
    <w:uiPriority w:val="9"/>
    <w:semiHidden/>
    <w:rsid w:val="006358F0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Default">
    <w:name w:val="Default"/>
    <w:rsid w:val="00636F8F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93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87937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587937"/>
    <w:rPr>
      <w:vertAlign w:val="superscript"/>
    </w:rPr>
  </w:style>
  <w:style w:type="paragraph" w:customStyle="1" w:styleId="Standard">
    <w:name w:val="Standard"/>
    <w:rsid w:val="00E5145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2F17"/>
    <w:rPr>
      <w:color w:val="605E5C"/>
      <w:shd w:val="clear" w:color="auto" w:fill="E1DFDD"/>
    </w:rPr>
  </w:style>
  <w:style w:type="paragraph" w:customStyle="1" w:styleId="action-menu-item">
    <w:name w:val="action-menu-item"/>
    <w:basedOn w:val="Normale"/>
    <w:rsid w:val="00A42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ile">
    <w:name w:val="Stile"/>
    <w:rsid w:val="0028798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D1A"/>
    <w:rPr>
      <w:rFonts w:eastAsia="Calibri" w:cs="Calibri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4D1A"/>
    <w:rPr>
      <w:rFonts w:eastAsia="Calibri" w:cs="Calibri"/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4D1A"/>
    <w:rPr>
      <w:rFonts w:eastAsia="Calibri" w:cs="Calibri"/>
      <w:b/>
    </w:rPr>
  </w:style>
  <w:style w:type="table" w:customStyle="1" w:styleId="TableNormal">
    <w:name w:val="Table Normal"/>
    <w:uiPriority w:val="2"/>
    <w:qFormat/>
    <w:rsid w:val="00F94D1A"/>
    <w:pPr>
      <w:spacing w:after="200" w:line="276" w:lineRule="auto"/>
    </w:pPr>
    <w:rPr>
      <w:rFonts w:eastAsia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F94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4D1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oeeu">
    <w:name w:val="Aaoeeu"/>
    <w:rsid w:val="00F94D1A"/>
    <w:rPr>
      <w:rFonts w:ascii="Arial Narrow" w:hAnsi="Arial Narrow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F94D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D1A"/>
    <w:pPr>
      <w:spacing w:line="240" w:lineRule="auto"/>
    </w:pPr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D1A"/>
    <w:rPr>
      <w:rFonts w:eastAsia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D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D1A"/>
    <w:rPr>
      <w:rFonts w:eastAsia="Calibri" w:cs="Calibri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4D1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C24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2499"/>
    <w:rPr>
      <w:rFonts w:ascii="Times New Roman" w:hAnsi="Times New Roman"/>
      <w:sz w:val="24"/>
      <w:szCs w:val="24"/>
      <w:lang w:eastAsia="en-US"/>
    </w:rPr>
  </w:style>
  <w:style w:type="character" w:customStyle="1" w:styleId="a2alabel">
    <w:name w:val="a2a_label"/>
    <w:basedOn w:val="Carpredefinitoparagrafo"/>
    <w:rsid w:val="005C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78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20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2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2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66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75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77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44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33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6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6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62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66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1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i\OneDrive\Documents\Modelli%20di%20Office%20personalizzati\IC_Moscato_Format%20Carta%20intestata_AS_2022_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5034-34AF-46CA-A69B-FC432B0E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IC_Moscato_Format Carta intestata_AS_2022_2023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Links>
    <vt:vector size="48" baseType="variant">
      <vt:variant>
        <vt:i4>5308518</vt:i4>
      </vt:variant>
      <vt:variant>
        <vt:i4>27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24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  <vt:variant>
        <vt:i4>1638467</vt:i4>
      </vt:variant>
      <vt:variant>
        <vt:i4>21</vt:i4>
      </vt:variant>
      <vt:variant>
        <vt:i4>0</vt:i4>
      </vt:variant>
      <vt:variant>
        <vt:i4>5</vt:i4>
      </vt:variant>
      <vt:variant>
        <vt:lpwstr>http://www.circolodidatticopolistena.gov.it/</vt:lpwstr>
      </vt:variant>
      <vt:variant>
        <vt:lpwstr/>
      </vt:variant>
      <vt:variant>
        <vt:i4>2359398</vt:i4>
      </vt:variant>
      <vt:variant>
        <vt:i4>18</vt:i4>
      </vt:variant>
      <vt:variant>
        <vt:i4>0</vt:i4>
      </vt:variant>
      <vt:variant>
        <vt:i4>5</vt:i4>
      </vt:variant>
      <vt:variant>
        <vt:lpwstr>http://upload.wikimedia.org/wikipedia/it/c/c8/Polistena-Stemma.png</vt:lpwstr>
      </vt:variant>
      <vt:variant>
        <vt:lpwstr/>
      </vt:variant>
      <vt:variant>
        <vt:i4>5308518</vt:i4>
      </vt:variant>
      <vt:variant>
        <vt:i4>9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  <vt:variant>
        <vt:i4>1638467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http://www.circolodidatticopolistena.gov.it/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http://upload.wikimedia.org/wikipedia/it/c/c8/Polistena-Stemma.png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Giuseppe Ubaldini</dc:creator>
  <cp:keywords/>
  <cp:lastModifiedBy>Antonino Giuseppe Ubaldini</cp:lastModifiedBy>
  <cp:revision>2</cp:revision>
  <cp:lastPrinted>2022-09-01T14:57:00Z</cp:lastPrinted>
  <dcterms:created xsi:type="dcterms:W3CDTF">2022-09-16T13:14:00Z</dcterms:created>
  <dcterms:modified xsi:type="dcterms:W3CDTF">2022-09-16T13:14:00Z</dcterms:modified>
</cp:coreProperties>
</file>